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28" w:rsidRDefault="00205328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bookmarkStart w:id="0" w:name="INTESTAZIONE"/>
      <w:bookmarkStart w:id="1" w:name="_GoBack"/>
      <w:bookmarkEnd w:id="0"/>
      <w:bookmarkEnd w:id="1"/>
    </w:p>
    <w:p w:rsidR="00116707" w:rsidRDefault="00116707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CALENDARIO</w:t>
      </w:r>
    </w:p>
    <w:p w:rsidR="00116707" w:rsidRDefault="00116707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Stagione 20</w:t>
      </w:r>
      <w:r w:rsidR="00205328">
        <w:rPr>
          <w:sz w:val="32"/>
        </w:rPr>
        <w:t>19</w:t>
      </w:r>
      <w:r>
        <w:rPr>
          <w:sz w:val="32"/>
        </w:rPr>
        <w:t xml:space="preserve"> - 20</w:t>
      </w:r>
      <w:r w:rsidR="00205328">
        <w:rPr>
          <w:sz w:val="32"/>
        </w:rPr>
        <w:t>20</w:t>
      </w:r>
    </w:p>
    <w:p w:rsidR="00116707" w:rsidRDefault="00116707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Seconda categoria Chiavari</w:t>
      </w:r>
    </w:p>
    <w:p w:rsidR="00C92C8B" w:rsidRDefault="00116707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Girone E</w:t>
      </w:r>
    </w:p>
    <w:p w:rsidR="00205328" w:rsidRDefault="00205328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20" w:lineRule="exact"/>
        <w:sectPr w:rsidR="00C92C8B">
          <w:headerReference w:type="default" r:id="rId6"/>
          <w:type w:val="continuous"/>
          <w:pgSz w:w="16840" w:h="11907" w:orient="landscape" w:code="9"/>
          <w:pgMar w:top="397" w:right="567" w:bottom="567" w:left="879" w:header="0" w:footer="1134" w:gutter="0"/>
          <w:cols w:space="170"/>
        </w:sectPr>
      </w:pPr>
    </w:p>
    <w:p w:rsidR="00C92C8B" w:rsidRDefault="00BE15E9">
      <w:pPr>
        <w:ind w:right="-31"/>
        <w:jc w:val="center"/>
      </w:pPr>
      <w:r>
        <w:rPr>
          <w:noProof/>
        </w:rPr>
        <w:drawing>
          <wp:inline distT="0" distB="0" distL="0" distR="0">
            <wp:extent cx="1038225" cy="998220"/>
            <wp:effectExtent l="0" t="0" r="0" b="0"/>
            <wp:docPr id="1" name="Immagine 1" descr="logo_fig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_figc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br w:type="column"/>
            </w:r>
            <w: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3" w:name="DATA_GN_1"/>
            <w:bookmarkEnd w:id="3"/>
            <w:r w:rsidR="00205328">
              <w:rPr>
                <w:rFonts w:ascii="Arial" w:hAnsi="Arial"/>
                <w:sz w:val="18"/>
              </w:rPr>
              <w:t>28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29 Set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–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11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12 Gen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4" w:name="DATA_GN_2"/>
            <w:bookmarkEnd w:id="4"/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5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6 Ott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–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18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19 Gen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5" w:name="DATA_GN_3"/>
            <w:bookmarkEnd w:id="5"/>
            <w:r w:rsidR="00205328">
              <w:rPr>
                <w:rFonts w:ascii="Arial" w:hAnsi="Arial"/>
                <w:sz w:val="18"/>
              </w:rPr>
              <w:t>12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13 Ott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-</w:t>
            </w:r>
            <w:r w:rsidR="00205328">
              <w:rPr>
                <w:rFonts w:ascii="Arial" w:hAnsi="Arial"/>
                <w:sz w:val="18"/>
              </w:rPr>
              <w:t>25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26 Gen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20" w:lineRule="exact"/>
        <w:sectPr w:rsidR="00C92C8B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6" w:name="DATA_GN_4"/>
            <w:bookmarkEnd w:id="6"/>
            <w:r w:rsidR="00205328">
              <w:rPr>
                <w:rFonts w:ascii="Arial" w:hAnsi="Arial"/>
                <w:sz w:val="18"/>
              </w:rPr>
              <w:t>19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20 Ott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–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1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 Feb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7" w:name="DATA_GN_5"/>
            <w:bookmarkEnd w:id="7"/>
            <w:r w:rsidR="00205328">
              <w:rPr>
                <w:rFonts w:ascii="Arial" w:hAnsi="Arial"/>
                <w:sz w:val="18"/>
              </w:rPr>
              <w:t>26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27 Ott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–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8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9 Feb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6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8" w:name="DATA_GN_6"/>
            <w:bookmarkEnd w:id="8"/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2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3 Nov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–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15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16 Feb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9" w:name="DATA_GN_7"/>
            <w:bookmarkEnd w:id="9"/>
            <w:r w:rsidR="00205328">
              <w:rPr>
                <w:rFonts w:ascii="Arial" w:hAnsi="Arial"/>
                <w:sz w:val="18"/>
              </w:rPr>
              <w:t>9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10 Nov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–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22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23 Feb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40" w:lineRule="exact"/>
        <w:sectPr w:rsidR="00C92C8B">
          <w:headerReference w:type="default" r:id="rId8"/>
          <w:type w:val="continuous"/>
          <w:pgSz w:w="16840" w:h="11907" w:orient="landscape" w:code="9"/>
          <w:pgMar w:top="1134" w:right="567" w:bottom="567" w:left="879" w:header="720" w:footer="0" w:gutter="0"/>
          <w:cols w:num="4" w:space="66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0" w:name="DATA_GN_8"/>
            <w:bookmarkEnd w:id="10"/>
            <w:r w:rsidR="00205328">
              <w:rPr>
                <w:rFonts w:ascii="Arial" w:hAnsi="Arial"/>
                <w:sz w:val="18"/>
              </w:rPr>
              <w:t>16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17 Nov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-  </w:t>
            </w:r>
            <w:r w:rsidR="00205328">
              <w:rPr>
                <w:rFonts w:ascii="Arial" w:hAnsi="Arial"/>
                <w:sz w:val="18"/>
              </w:rPr>
              <w:t>29 Feb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 Mar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1" w:name="DATA_GN_9"/>
            <w:bookmarkEnd w:id="11"/>
            <w:r w:rsidR="00205328">
              <w:rPr>
                <w:rFonts w:ascii="Arial" w:hAnsi="Arial"/>
                <w:sz w:val="18"/>
              </w:rPr>
              <w:t>23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24 Nov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-  </w:t>
            </w:r>
            <w:r w:rsidR="00205328">
              <w:rPr>
                <w:rFonts w:ascii="Arial" w:hAnsi="Arial"/>
                <w:sz w:val="18"/>
              </w:rPr>
              <w:t>7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8 Mar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2" w:name="DATA_GN_10"/>
            <w:bookmarkEnd w:id="12"/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30</w:t>
            </w:r>
            <w:r w:rsidR="00C33DA1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Nov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 Dic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–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14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15 Mar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3" w:name="DATA_GN_11"/>
            <w:bookmarkEnd w:id="13"/>
            <w:r w:rsidR="00205328">
              <w:rPr>
                <w:rFonts w:ascii="Arial" w:hAnsi="Arial"/>
                <w:sz w:val="18"/>
              </w:rPr>
              <w:t>7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8 Dic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–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21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22 Mar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20" w:lineRule="exact"/>
        <w:sectPr w:rsidR="00C92C8B">
          <w:headerReference w:type="default" r:id="rId9"/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  <w:t>1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4" w:name="DATA_GN_12"/>
            <w:bookmarkEnd w:id="14"/>
            <w:r w:rsidR="00205328">
              <w:rPr>
                <w:rFonts w:ascii="Arial" w:hAnsi="Arial"/>
                <w:sz w:val="18"/>
              </w:rPr>
              <w:t>14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15 Dic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–</w:t>
            </w:r>
            <w:r w:rsidR="00116707">
              <w:rPr>
                <w:rFonts w:ascii="Arial" w:hAnsi="Arial"/>
                <w:sz w:val="18"/>
              </w:rPr>
              <w:t xml:space="preserve"> </w:t>
            </w:r>
            <w:r w:rsidR="00205328">
              <w:rPr>
                <w:rFonts w:ascii="Arial" w:hAnsi="Arial"/>
                <w:sz w:val="18"/>
              </w:rPr>
              <w:t>28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29 Mar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C92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5" w:name="DATA_GN_13"/>
            <w:bookmarkEnd w:id="15"/>
            <w:r w:rsidR="00205328">
              <w:rPr>
                <w:rFonts w:ascii="Arial" w:hAnsi="Arial"/>
                <w:sz w:val="18"/>
              </w:rPr>
              <w:t>21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22 Dic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-  </w:t>
            </w:r>
            <w:r w:rsidR="00205328">
              <w:rPr>
                <w:rFonts w:ascii="Arial" w:hAnsi="Arial"/>
                <w:sz w:val="18"/>
              </w:rPr>
              <w:t>4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5 Apr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20" w:lineRule="exact"/>
        <w:sectPr w:rsidR="00C92C8B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20" w:lineRule="exact"/>
        <w:sectPr w:rsidR="00C92C8B">
          <w:type w:val="continuous"/>
          <w:pgSz w:w="16840" w:h="11907" w:orient="landscape" w:code="9"/>
          <w:pgMar w:top="284" w:right="567" w:bottom="567" w:left="879" w:header="720" w:footer="0" w:gutter="0"/>
          <w:cols w:num="4" w:space="68"/>
        </w:sectPr>
      </w:pPr>
    </w:p>
    <w:p w:rsidR="00116707" w:rsidRDefault="00116707">
      <w:pPr>
        <w:pStyle w:val="Intestazione"/>
        <w:tabs>
          <w:tab w:val="clear" w:pos="4819"/>
          <w:tab w:val="clear" w:pos="9638"/>
        </w:tabs>
        <w:spacing w:line="40" w:lineRule="exact"/>
      </w:pPr>
    </w:p>
    <w:sectPr w:rsidR="00116707">
      <w:headerReference w:type="default" r:id="rId10"/>
      <w:type w:val="continuous"/>
      <w:pgSz w:w="16840" w:h="11907" w:orient="landscape" w:code="9"/>
      <w:pgMar w:top="1134" w:right="567" w:bottom="567" w:left="879" w:header="720" w:footer="0" w:gutter="0"/>
      <w:cols w:num="4" w:space="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DB" w:rsidRDefault="002B02DB">
      <w:r>
        <w:separator/>
      </w:r>
    </w:p>
  </w:endnote>
  <w:endnote w:type="continuationSeparator" w:id="0">
    <w:p w:rsidR="002B02DB" w:rsidRDefault="002B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DB" w:rsidRDefault="002B02DB">
      <w:r>
        <w:separator/>
      </w:r>
    </w:p>
  </w:footnote>
  <w:footnote w:type="continuationSeparator" w:id="0">
    <w:p w:rsidR="002B02DB" w:rsidRDefault="002B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8B" w:rsidRDefault="00C92C8B">
    <w:pPr>
      <w:pStyle w:val="Intestazione"/>
    </w:pPr>
    <w:bookmarkStart w:id="2" w:name="CAMPIONATO_SERI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8B" w:rsidRDefault="00C92C8B">
    <w:pPr>
      <w:pStyle w:val="Intestazione"/>
      <w:jc w:val="center"/>
      <w:rPr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8B" w:rsidRDefault="00C92C8B">
    <w:pPr>
      <w:pStyle w:val="Intestazione"/>
      <w:jc w:val="center"/>
      <w:rPr>
        <w:b/>
        <w:sz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8B" w:rsidRDefault="00C92C8B">
    <w:pPr>
      <w:pStyle w:val="Intestazione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8B"/>
    <w:rsid w:val="00116707"/>
    <w:rsid w:val="00122A3B"/>
    <w:rsid w:val="00205328"/>
    <w:rsid w:val="002B02DB"/>
    <w:rsid w:val="00A34281"/>
    <w:rsid w:val="00BE15E9"/>
    <w:rsid w:val="00C33DA1"/>
    <w:rsid w:val="00C92C8B"/>
    <w:rsid w:val="00D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9512E0-F7AF-B34F-AA03-1D3B5192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eader" Target="header4.xml" /><Relationship Id="rId4" Type="http://schemas.openxmlformats.org/officeDocument/2006/relationships/footnotes" Target="footnotes.xml" /><Relationship Id="rId9" Type="http://schemas.openxmlformats.org/officeDocument/2006/relationships/header" Target="head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Program%20Files%20(x86)\Calendari\modello13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modello13.dot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infolab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LNDADMIN</dc:creator>
  <cp:keywords/>
  <cp:lastModifiedBy>Aldo Fuggetta</cp:lastModifiedBy>
  <cp:revision>2</cp:revision>
  <cp:lastPrinted>2019-09-16T14:54:00Z</cp:lastPrinted>
  <dcterms:created xsi:type="dcterms:W3CDTF">2019-09-21T07:28:00Z</dcterms:created>
  <dcterms:modified xsi:type="dcterms:W3CDTF">2019-09-21T07:28:00Z</dcterms:modified>
</cp:coreProperties>
</file>