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41" w:rsidRDefault="006B4741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bookmarkStart w:id="0" w:name="INTESTAZIONE"/>
      <w:bookmarkEnd w:id="0"/>
    </w:p>
    <w:p w:rsidR="006B4741" w:rsidRDefault="006B4741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</w:p>
    <w:p w:rsidR="00F16519" w:rsidRDefault="00F16519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r>
        <w:rPr>
          <w:sz w:val="32"/>
        </w:rPr>
        <w:t>CALENDARIO</w:t>
      </w:r>
    </w:p>
    <w:p w:rsidR="00F16519" w:rsidRDefault="007F532D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183515</wp:posOffset>
            </wp:positionV>
            <wp:extent cx="1191260" cy="1138555"/>
            <wp:effectExtent l="19050" t="0" r="8890" b="0"/>
            <wp:wrapNone/>
            <wp:docPr id="2" name="Immagine 2" descr="LNDLiguri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NDLiguria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519">
        <w:rPr>
          <w:sz w:val="32"/>
        </w:rPr>
        <w:t>Stagione 202</w:t>
      </w:r>
      <w:r w:rsidR="006B4741">
        <w:rPr>
          <w:sz w:val="32"/>
        </w:rPr>
        <w:t>1</w:t>
      </w:r>
      <w:r w:rsidR="00F16519">
        <w:rPr>
          <w:sz w:val="32"/>
        </w:rPr>
        <w:t xml:space="preserve"> - 202</w:t>
      </w:r>
      <w:r w:rsidR="006B4741">
        <w:rPr>
          <w:sz w:val="32"/>
        </w:rPr>
        <w:t>2</w:t>
      </w:r>
    </w:p>
    <w:p w:rsidR="00F16519" w:rsidRDefault="00F16519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r>
        <w:rPr>
          <w:sz w:val="32"/>
        </w:rPr>
        <w:t>PRIMA CATEGORIA</w:t>
      </w:r>
    </w:p>
    <w:p w:rsidR="00F873C7" w:rsidRDefault="00F16519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r>
        <w:rPr>
          <w:sz w:val="32"/>
        </w:rPr>
        <w:t>Girone A</w:t>
      </w:r>
    </w:p>
    <w:p w:rsidR="00F873C7" w:rsidRDefault="00F873C7">
      <w:pPr>
        <w:pStyle w:val="Intestazione"/>
        <w:tabs>
          <w:tab w:val="clear" w:pos="4819"/>
          <w:tab w:val="clear" w:pos="9638"/>
        </w:tabs>
        <w:spacing w:line="120" w:lineRule="exact"/>
        <w:sectPr w:rsidR="00F873C7">
          <w:headerReference w:type="default" r:id="rId7"/>
          <w:type w:val="continuous"/>
          <w:pgSz w:w="16840" w:h="11907" w:orient="landscape" w:code="9"/>
          <w:pgMar w:top="397" w:right="567" w:bottom="567" w:left="879" w:header="0" w:footer="1134" w:gutter="0"/>
          <w:cols w:space="170"/>
        </w:sectPr>
      </w:pPr>
    </w:p>
    <w:p w:rsidR="00F873C7" w:rsidRDefault="00F873C7">
      <w:pPr>
        <w:ind w:right="-31"/>
        <w:jc w:val="center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F873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873C7" w:rsidRDefault="00F873C7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lastRenderedPageBreak/>
              <w:br w:type="column"/>
            </w:r>
            <w:r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2" w:name="DATA_GN_1"/>
            <w:bookmarkEnd w:id="2"/>
            <w:r w:rsidR="00F16519">
              <w:rPr>
                <w:rFonts w:ascii="Arial" w:hAnsi="Arial"/>
                <w:sz w:val="18"/>
              </w:rPr>
              <w:t>17 Ott 2021 - 30 Gen 2022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ALTARESE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ONEGLIA CALCIO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CALCIO ANDORA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ind w:right="-7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AURORA CALCIO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BORGHETTO 1968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ARGENTINA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CARLIN S BOYS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MILLESIMO CALCIO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PONTELUNGO 1949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FILIPPO NERI ALBEN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CARCARESE</w:t>
            </w:r>
          </w:p>
        </w:tc>
      </w:tr>
    </w:tbl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F873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873C7" w:rsidRDefault="00F873C7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3" w:name="DATA_GN_2"/>
            <w:bookmarkEnd w:id="3"/>
            <w:r w:rsidR="00F16519">
              <w:rPr>
                <w:rFonts w:ascii="Arial" w:hAnsi="Arial"/>
                <w:sz w:val="18"/>
              </w:rPr>
              <w:t>24 Ott 2021 -  6 Feb 2022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ARGENTINA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CARLIN S BOYS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AURORA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ind w:right="-7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FILIPPO NERI ALBEN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CARCARESE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BORGHETTO 1968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MILLESIMO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MALLARE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ONEGLIA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CALCIO ANDORA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PONTELUNGO 1949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ALTARESE</w:t>
            </w:r>
          </w:p>
        </w:tc>
      </w:tr>
    </w:tbl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F873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873C7" w:rsidRDefault="00F873C7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4" w:name="DATA_GN_3"/>
            <w:bookmarkEnd w:id="4"/>
            <w:r w:rsidR="00F16519">
              <w:rPr>
                <w:rFonts w:ascii="Arial" w:hAnsi="Arial"/>
                <w:sz w:val="18"/>
              </w:rPr>
              <w:t>31 Ott 2021 - 13 Feb 2022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ALTARESE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MILLESIMO CALCIO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BORGHETTO 1968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AURORA CALCIO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CARLIN S BOYS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CARCARESE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ARGENTINA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ONEGLIA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PONTELUNGO 1949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FILIPPO NERI ALBEN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CALCIO ANDORA</w:t>
            </w:r>
          </w:p>
        </w:tc>
      </w:tr>
    </w:tbl>
    <w:p w:rsidR="00F873C7" w:rsidRDefault="00F873C7">
      <w:pPr>
        <w:pStyle w:val="Intestazione"/>
        <w:tabs>
          <w:tab w:val="clear" w:pos="4819"/>
          <w:tab w:val="clear" w:pos="9638"/>
        </w:tabs>
        <w:spacing w:line="12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20" w:lineRule="exact"/>
        <w:sectPr w:rsidR="00F873C7">
          <w:type w:val="continuous"/>
          <w:pgSz w:w="16840" w:h="11907" w:orient="landscape" w:code="9"/>
          <w:pgMar w:top="4536" w:right="567" w:bottom="567" w:left="879" w:header="720" w:footer="0" w:gutter="0"/>
          <w:cols w:num="4" w:space="68"/>
        </w:sectPr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F873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873C7" w:rsidRDefault="00F873C7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4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5" w:name="DATA_GN_4"/>
            <w:bookmarkEnd w:id="5"/>
            <w:r w:rsidR="00F16519">
              <w:rPr>
                <w:rFonts w:ascii="Arial" w:hAnsi="Arial"/>
                <w:sz w:val="18"/>
              </w:rPr>
              <w:t xml:space="preserve"> 7 Nov 2021 - 20 Feb 2022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CALCIO ANDORA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BORGHETTO 1968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ARGENTINA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ALTARESE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AURORA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CARLIN S BOYS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CARCARESE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MALLARE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MILLESIMO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PONTELUNGO 1949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FILIPPO NERI ALBEN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ONEGLIA CALCIO</w:t>
            </w:r>
          </w:p>
        </w:tc>
      </w:tr>
    </w:tbl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F873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873C7" w:rsidRDefault="00F873C7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6" w:name="DATA_GN_5"/>
            <w:bookmarkEnd w:id="6"/>
            <w:r w:rsidR="00F16519">
              <w:rPr>
                <w:rFonts w:ascii="Arial" w:hAnsi="Arial"/>
                <w:sz w:val="18"/>
              </w:rPr>
              <w:t>14 Nov 2021 - 27 Feb 2022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ALTARESE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CARCARESE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BORGHETTO 1968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FILIPPO NERI ALBEN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CARLIN S BOYS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CALCIO ANDORA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AURORA CALCIO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ONEGLIA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MILLESIMO CALCIO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PONTELUNGO 1949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ARGENTINA</w:t>
            </w:r>
          </w:p>
        </w:tc>
      </w:tr>
    </w:tbl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F873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873C7" w:rsidRDefault="00F873C7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6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7" w:name="DATA_GN_6"/>
            <w:bookmarkEnd w:id="7"/>
            <w:r w:rsidR="00F16519">
              <w:rPr>
                <w:rFonts w:ascii="Arial" w:hAnsi="Arial"/>
                <w:sz w:val="18"/>
              </w:rPr>
              <w:t>21 Nov 2021 -  6 Mar 2022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CALCIO ANDORA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MALLARE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ARGENTINA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ind w:right="-7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MILLESIMO CALCIO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AURORA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ALTARESE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BORGHETTO 1968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ONEGLIA CALCIO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CARCARESE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PONTELUNGO 1949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FILIPPO NERI ALBEN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CARLIN S BOYS</w:t>
            </w:r>
          </w:p>
        </w:tc>
      </w:tr>
    </w:tbl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F873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873C7" w:rsidRDefault="00F873C7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7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8" w:name="DATA_GN_7"/>
            <w:bookmarkEnd w:id="8"/>
            <w:r w:rsidR="00F16519">
              <w:rPr>
                <w:rFonts w:ascii="Arial" w:hAnsi="Arial"/>
                <w:sz w:val="18"/>
              </w:rPr>
              <w:t>28 Nov 2021 - 13 Mar 2022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ALTARESE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CALCIO ANDORA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CARLIN S BOYS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BORGHETTO 1968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FILIPPO NERI ALBEN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MILLESIMO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CARCARESE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ONEGLIA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ARGENTINA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PONTELUNGO 1949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AURORA CALCIO</w:t>
            </w:r>
          </w:p>
        </w:tc>
      </w:tr>
    </w:tbl>
    <w:p w:rsidR="00F873C7" w:rsidRDefault="00F873C7">
      <w:pPr>
        <w:pStyle w:val="Intestazione"/>
        <w:tabs>
          <w:tab w:val="clear" w:pos="4819"/>
          <w:tab w:val="clear" w:pos="9638"/>
        </w:tabs>
        <w:spacing w:line="40" w:lineRule="exact"/>
        <w:sectPr w:rsidR="00F873C7">
          <w:headerReference w:type="default" r:id="rId8"/>
          <w:type w:val="continuous"/>
          <w:pgSz w:w="16840" w:h="11907" w:orient="landscape" w:code="9"/>
          <w:pgMar w:top="1134" w:right="567" w:bottom="567" w:left="879" w:header="720" w:footer="0" w:gutter="0"/>
          <w:cols w:num="4" w:space="66"/>
        </w:sectPr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F873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873C7" w:rsidRDefault="00F873C7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8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9" w:name="DATA_GN_8"/>
            <w:bookmarkEnd w:id="9"/>
            <w:r w:rsidR="00F16519">
              <w:rPr>
                <w:rFonts w:ascii="Arial" w:hAnsi="Arial"/>
                <w:sz w:val="18"/>
              </w:rPr>
              <w:t xml:space="preserve"> 5 Dic 2021 - 20 Mar 2022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CALCIO ANDORA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PONTELUNGO 1949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AURORA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MILLESIMO CALCIO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BORGHETTO 1968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MALLARE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CARCARESE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ARGENTINA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CARLIN S BOYS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ONEGLIA CALCIO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FILIPPO NERI ALBEN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ALTARESE</w:t>
            </w:r>
          </w:p>
        </w:tc>
      </w:tr>
    </w:tbl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F873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873C7" w:rsidRDefault="00F873C7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9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0" w:name="DATA_GN_9"/>
            <w:bookmarkEnd w:id="10"/>
            <w:r w:rsidR="00F16519">
              <w:rPr>
                <w:rFonts w:ascii="Arial" w:hAnsi="Arial"/>
                <w:sz w:val="18"/>
              </w:rPr>
              <w:t>12 Dic 2021 - 27 Mar 2022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ALTARESE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BORGHETTO 1968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ARGENTINA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AURORA CALCIO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CARLIN S BOYS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MILLESIMO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CALCIO ANDORA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ONEGLIA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CARCARESE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PONTELUNGO 1949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FILIPPO NERI ALBEN</w:t>
            </w:r>
          </w:p>
        </w:tc>
      </w:tr>
    </w:tbl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F873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873C7" w:rsidRDefault="00F873C7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10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1" w:name="DATA_GN_10"/>
            <w:bookmarkEnd w:id="11"/>
            <w:r w:rsidR="00F16519">
              <w:rPr>
                <w:rFonts w:ascii="Arial" w:hAnsi="Arial"/>
                <w:sz w:val="18"/>
              </w:rPr>
              <w:t>19 Dic 2021 -  3 Apr 2022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CALCIO ANDORA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ARGENTINA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AURORA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ind w:right="-7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CARCARESE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BORGHETTO 1968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PONTELUNGO 1949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CARLIN S BOYS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ALTARESE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ONEGLIA CALCIO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FILIPPO NERI ALBEN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MILLESIMO CALCIO</w:t>
            </w:r>
          </w:p>
        </w:tc>
      </w:tr>
    </w:tbl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F873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F873C7" w:rsidRDefault="00F873C7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11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2" w:name="DATA_GN_11"/>
            <w:bookmarkEnd w:id="12"/>
            <w:r w:rsidR="00F16519">
              <w:rPr>
                <w:rFonts w:ascii="Arial" w:hAnsi="Arial"/>
                <w:sz w:val="18"/>
              </w:rPr>
              <w:t>23 Gen 2022 - 10 Apr 2022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ALTARESE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MALLARE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ARGENTINA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FILIPPO NERI ALBEN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CARCARESE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CALCIO ANDORA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MILLESIMO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BORGHETTO 1968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ONEGLIA CALCIO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AURORA CALCIO</w:t>
            </w:r>
          </w:p>
        </w:tc>
      </w:tr>
      <w:tr w:rsidR="00F873C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PONTELUNGO 1949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F873C7" w:rsidRDefault="00F16519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CARLIN S BOYS</w:t>
            </w:r>
          </w:p>
        </w:tc>
      </w:tr>
    </w:tbl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20" w:lineRule="exact"/>
        <w:sectPr w:rsidR="00F873C7">
          <w:headerReference w:type="default" r:id="rId9"/>
          <w:type w:val="continuous"/>
          <w:pgSz w:w="16840" w:h="11907" w:orient="landscape" w:code="9"/>
          <w:pgMar w:top="4536" w:right="567" w:bottom="567" w:left="879" w:header="720" w:footer="0" w:gutter="0"/>
          <w:cols w:num="4" w:space="68"/>
        </w:sectPr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20" w:lineRule="exact"/>
        <w:sectPr w:rsidR="00F873C7">
          <w:type w:val="continuous"/>
          <w:pgSz w:w="16840" w:h="11907" w:orient="landscape" w:code="9"/>
          <w:pgMar w:top="4536" w:right="567" w:bottom="567" w:left="879" w:header="720" w:footer="0" w:gutter="0"/>
          <w:cols w:num="4" w:space="68"/>
        </w:sectPr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F873C7" w:rsidRDefault="00F873C7">
      <w:pPr>
        <w:pStyle w:val="Intestazione"/>
        <w:tabs>
          <w:tab w:val="clear" w:pos="4819"/>
          <w:tab w:val="clear" w:pos="9638"/>
        </w:tabs>
        <w:spacing w:line="120" w:lineRule="exact"/>
        <w:sectPr w:rsidR="00F873C7">
          <w:type w:val="continuous"/>
          <w:pgSz w:w="16840" w:h="11907" w:orient="landscape" w:code="9"/>
          <w:pgMar w:top="284" w:right="567" w:bottom="567" w:left="879" w:header="720" w:footer="0" w:gutter="0"/>
          <w:cols w:num="4" w:space="68"/>
        </w:sectPr>
      </w:pPr>
    </w:p>
    <w:p w:rsidR="00F16519" w:rsidRDefault="00F16519">
      <w:pPr>
        <w:pStyle w:val="Intestazione"/>
        <w:tabs>
          <w:tab w:val="clear" w:pos="4819"/>
          <w:tab w:val="clear" w:pos="9638"/>
        </w:tabs>
        <w:spacing w:line="40" w:lineRule="exact"/>
      </w:pPr>
    </w:p>
    <w:sectPr w:rsidR="00F16519">
      <w:headerReference w:type="default" r:id="rId10"/>
      <w:type w:val="continuous"/>
      <w:pgSz w:w="16840" w:h="11907" w:orient="landscape" w:code="9"/>
      <w:pgMar w:top="1134" w:right="567" w:bottom="567" w:left="879" w:header="720" w:footer="0" w:gutter="0"/>
      <w:cols w:num="4" w:space="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5CE" w:rsidRDefault="005375CE">
      <w:r>
        <w:separator/>
      </w:r>
    </w:p>
  </w:endnote>
  <w:endnote w:type="continuationSeparator" w:id="1">
    <w:p w:rsidR="005375CE" w:rsidRDefault="00537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5CE" w:rsidRDefault="005375CE">
      <w:r>
        <w:separator/>
      </w:r>
    </w:p>
  </w:footnote>
  <w:footnote w:type="continuationSeparator" w:id="1">
    <w:p w:rsidR="005375CE" w:rsidRDefault="00537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C7" w:rsidRDefault="00F873C7">
    <w:pPr>
      <w:pStyle w:val="Intestazione"/>
    </w:pPr>
    <w:bookmarkStart w:id="1" w:name="CAMPIONATO_SERIE"/>
    <w:bookmarkEnd w:id="1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C7" w:rsidRDefault="00F873C7">
    <w:pPr>
      <w:pStyle w:val="Intestazione"/>
      <w:jc w:val="center"/>
      <w:rPr>
        <w:b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C7" w:rsidRDefault="00F873C7">
    <w:pPr>
      <w:pStyle w:val="Intestazione"/>
      <w:jc w:val="center"/>
      <w:rPr>
        <w:b/>
        <w:sz w:val="3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C7" w:rsidRDefault="00F873C7">
    <w:pPr>
      <w:pStyle w:val="Intestazione"/>
      <w:jc w:val="center"/>
      <w:rPr>
        <w:b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3C7"/>
    <w:rsid w:val="002443BB"/>
    <w:rsid w:val="00473165"/>
    <w:rsid w:val="005375CE"/>
    <w:rsid w:val="006B4741"/>
    <w:rsid w:val="007F532D"/>
    <w:rsid w:val="00BE786B"/>
    <w:rsid w:val="00F16519"/>
    <w:rsid w:val="00F8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alendari\modello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modello11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infolab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porcuf@fastwebnet.it</dc:creator>
  <cp:lastModifiedBy>Stefano</cp:lastModifiedBy>
  <cp:revision>2</cp:revision>
  <cp:lastPrinted>1601-01-01T00:00:00Z</cp:lastPrinted>
  <dcterms:created xsi:type="dcterms:W3CDTF">2021-09-20T12:37:00Z</dcterms:created>
  <dcterms:modified xsi:type="dcterms:W3CDTF">2021-09-20T12:37:00Z</dcterms:modified>
</cp:coreProperties>
</file>