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9A" w:rsidRDefault="002B109A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bookmarkStart w:id="0" w:name="INTESTAZIONE"/>
      <w:bookmarkEnd w:id="0"/>
      <w:r>
        <w:rPr>
          <w:sz w:val="32"/>
        </w:rPr>
        <w:t>CALENDARIO</w:t>
      </w:r>
    </w:p>
    <w:p w:rsidR="002B109A" w:rsidRDefault="002B109A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Stagione 202</w:t>
      </w:r>
      <w:r w:rsidR="001C300C">
        <w:rPr>
          <w:sz w:val="32"/>
        </w:rPr>
        <w:t>1</w:t>
      </w:r>
      <w:r>
        <w:rPr>
          <w:sz w:val="32"/>
        </w:rPr>
        <w:t xml:space="preserve"> - 202</w:t>
      </w:r>
      <w:r w:rsidR="001C300C">
        <w:rPr>
          <w:sz w:val="32"/>
        </w:rPr>
        <w:t>2</w:t>
      </w:r>
    </w:p>
    <w:p w:rsidR="002B109A" w:rsidRDefault="002B109A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PRIMA CATEGORIA</w:t>
      </w:r>
    </w:p>
    <w:p w:rsidR="00AE1BF2" w:rsidRDefault="00FA5429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18415</wp:posOffset>
            </wp:positionV>
            <wp:extent cx="1295400" cy="1238250"/>
            <wp:effectExtent l="19050" t="0" r="0" b="0"/>
            <wp:wrapNone/>
            <wp:docPr id="2" name="Immagine 2" descr="LNDLiguri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NDLiguria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09A">
        <w:rPr>
          <w:sz w:val="32"/>
        </w:rPr>
        <w:t>Girone B</w:t>
      </w:r>
    </w:p>
    <w:p w:rsidR="00AE1BF2" w:rsidRDefault="00AE1BF2">
      <w:pPr>
        <w:pStyle w:val="Intestazione"/>
        <w:tabs>
          <w:tab w:val="clear" w:pos="4819"/>
          <w:tab w:val="clear" w:pos="9638"/>
        </w:tabs>
        <w:spacing w:line="120" w:lineRule="exact"/>
        <w:sectPr w:rsidR="00AE1BF2">
          <w:headerReference w:type="default" r:id="rId7"/>
          <w:type w:val="continuous"/>
          <w:pgSz w:w="16840" w:h="11907" w:orient="landscape" w:code="9"/>
          <w:pgMar w:top="397" w:right="567" w:bottom="567" w:left="879" w:header="0" w:footer="1134" w:gutter="0"/>
          <w:cols w:space="170"/>
        </w:sectPr>
      </w:pPr>
    </w:p>
    <w:p w:rsidR="00AE1BF2" w:rsidRDefault="00AE1BF2">
      <w:pPr>
        <w:ind w:right="-31"/>
        <w:jc w:val="center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E1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E1BF2" w:rsidRDefault="00AE1BF2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lastRenderedPageBreak/>
              <w:br w:type="column"/>
            </w:r>
            <w: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2" w:name="DATA_GN_1"/>
            <w:bookmarkEnd w:id="2"/>
            <w:r w:rsidR="002B109A">
              <w:rPr>
                <w:rFonts w:ascii="Arial" w:hAnsi="Arial"/>
                <w:sz w:val="18"/>
              </w:rPr>
              <w:t xml:space="preserve"> 3 Ott 2021 - 16 Gen 2022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CAMPESE F.B.C.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PONTEDECIMO CALCIO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CITTA DI COGOLETO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SAVONA CALCIO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SAMPIERDARENESE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LETIMBRO 1945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CIPRIANO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VECCHIAUDACE CAMPOMORO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SPERANZA 1912 F.C.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 F.C.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VADESE CALCIO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QUILIANO&amp;VALLEGGIA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FEGINO</w:t>
            </w:r>
          </w:p>
        </w:tc>
      </w:tr>
    </w:tbl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E1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E1BF2" w:rsidRDefault="00AE1BF2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3" w:name="DATA_GN_2"/>
            <w:bookmarkEnd w:id="3"/>
            <w:r w:rsidR="002B109A">
              <w:rPr>
                <w:rFonts w:ascii="Arial" w:hAnsi="Arial"/>
                <w:sz w:val="18"/>
              </w:rPr>
              <w:t>10 Ott 2021 - 23 Gen 2022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LETIMBRO 1945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FEGINO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 F.C.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CIPRIANO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PONTEDECIMO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SAMPIERDARENESE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SAVONA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SPERANZA 1912 F.C.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QUILIANO&amp;VALLEGGIA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CAMPESE F.B.C.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VECCHIAUDACE CAMPOMORO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VADESE CALCIO 2018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CITTA DI COGOLETO</w:t>
            </w:r>
          </w:p>
        </w:tc>
      </w:tr>
    </w:tbl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E1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E1BF2" w:rsidRDefault="00AE1BF2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4" w:name="DATA_GN_3"/>
            <w:bookmarkEnd w:id="4"/>
            <w:r w:rsidR="002B109A">
              <w:rPr>
                <w:rFonts w:ascii="Arial" w:hAnsi="Arial"/>
                <w:sz w:val="18"/>
              </w:rPr>
              <w:t>17 Ott 2021 - 30 Gen 2022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CAMPESE F.B.C.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VECCHIAUDACE CAMPOMORO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FEGINO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PONTEDECIMO CALCIO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SAMPIERDARENESE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QUILIANO&amp;VALLEGGIA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CIPRIANO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SAVONA CALCIO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SPERANZA 1912 F.C.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CITTA DI COGOLETO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VADESE CALCIO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 F.C.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LETIMBRO 1945</w:t>
            </w:r>
          </w:p>
        </w:tc>
      </w:tr>
    </w:tbl>
    <w:p w:rsidR="00AE1BF2" w:rsidRDefault="00AE1BF2">
      <w:pPr>
        <w:pStyle w:val="Intestazione"/>
        <w:tabs>
          <w:tab w:val="clear" w:pos="4819"/>
          <w:tab w:val="clear" w:pos="9638"/>
        </w:tabs>
        <w:spacing w:line="120" w:lineRule="exact"/>
        <w:sectPr w:rsidR="00AE1BF2"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E1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E1BF2" w:rsidRDefault="00AE1BF2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4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5" w:name="DATA_GN_4"/>
            <w:bookmarkEnd w:id="5"/>
            <w:r w:rsidR="002B109A">
              <w:rPr>
                <w:rFonts w:ascii="Arial" w:hAnsi="Arial"/>
                <w:sz w:val="18"/>
              </w:rPr>
              <w:t>24 Ott 2021 -  6 Feb 2022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CITTA DI COGOLETO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CIPRIANO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 F.C.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CAMPESE F.B.C.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PONTEDECIMO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LETIMBRO 1945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SAVONA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VADESE CALCIO 2018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QUILIANO&amp;VALLEGGIA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FEGINO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VECCHIAUDACE CAMPOMORO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SAMPIERDARENESE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SPERANZA 1912 F.C.</w:t>
            </w:r>
          </w:p>
        </w:tc>
      </w:tr>
    </w:tbl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E1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E1BF2" w:rsidRDefault="00AE1BF2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6" w:name="DATA_GN_5"/>
            <w:bookmarkEnd w:id="6"/>
            <w:r w:rsidR="002B109A">
              <w:rPr>
                <w:rFonts w:ascii="Arial" w:hAnsi="Arial"/>
                <w:sz w:val="18"/>
              </w:rPr>
              <w:t>31 Ott 2021 - 13 Feb 2022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CAMPESE F.B.C.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SAVONA CALCIO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FEGINO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VECCHIAUDACE CAMPOMORO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LETIMBRO 1945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QUILIANO&amp;VALLEGGIA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SAMPIERDARENESE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 F.C.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CIPRIANO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SPERANZA 1912 F.C.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VADESE CALCIO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CITTA DI COGOLETO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PONTEDECIMO CALCIO</w:t>
            </w:r>
          </w:p>
        </w:tc>
      </w:tr>
    </w:tbl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E1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E1BF2" w:rsidRDefault="00AE1BF2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6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7" w:name="DATA_GN_6"/>
            <w:bookmarkEnd w:id="7"/>
            <w:r w:rsidR="002B109A">
              <w:rPr>
                <w:rFonts w:ascii="Arial" w:hAnsi="Arial"/>
                <w:sz w:val="18"/>
              </w:rPr>
              <w:t xml:space="preserve"> 7 Nov 2021 - 20 Feb 2022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CITTA DI COGOLETO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CAMPESE F.B.C.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 F.C.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FEGINO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SAVONA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SAMPIERDARENESE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QUILIANO&amp;VALLEGGIA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PONTEDECIMO CALCIO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SPERANZA 1912 F.C.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VADESE CALCIO 2018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VECCHIAUDACE CAMPOMORO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LETIMBRO 1945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CIPRIANO</w:t>
            </w:r>
          </w:p>
        </w:tc>
      </w:tr>
    </w:tbl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E1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E1BF2" w:rsidRDefault="00AE1BF2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7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8" w:name="DATA_GN_7"/>
            <w:bookmarkEnd w:id="8"/>
            <w:r w:rsidR="002B109A">
              <w:rPr>
                <w:rFonts w:ascii="Arial" w:hAnsi="Arial"/>
                <w:sz w:val="18"/>
              </w:rPr>
              <w:t>14 Nov 2021 - 27 Feb 2022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CAMPESE F.B.C.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SPERANZA 1912 F.C.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FEGINO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SAVONA CALCIO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LETIMBRO 1945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 F.C.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PONTEDECIMO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VECCHIAUDACE CAMPOMORO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SAMPIERDARENESE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CITTA DI COGOLETO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VADESE CALCIO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CIPRIANO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QUILIANO&amp;VALLEGGIA</w:t>
            </w:r>
          </w:p>
        </w:tc>
      </w:tr>
    </w:tbl>
    <w:p w:rsidR="00AE1BF2" w:rsidRDefault="00AE1BF2">
      <w:pPr>
        <w:pStyle w:val="Intestazione"/>
        <w:tabs>
          <w:tab w:val="clear" w:pos="4819"/>
          <w:tab w:val="clear" w:pos="9638"/>
        </w:tabs>
        <w:spacing w:line="40" w:lineRule="exact"/>
        <w:sectPr w:rsidR="00AE1BF2">
          <w:headerReference w:type="default" r:id="rId8"/>
          <w:type w:val="continuous"/>
          <w:pgSz w:w="16840" w:h="11907" w:orient="landscape" w:code="9"/>
          <w:pgMar w:top="1134" w:right="567" w:bottom="567" w:left="879" w:header="720" w:footer="0" w:gutter="0"/>
          <w:cols w:num="4" w:space="66"/>
        </w:sectPr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E1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E1BF2" w:rsidRDefault="00AE1BF2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8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9" w:name="DATA_GN_8"/>
            <w:bookmarkEnd w:id="9"/>
            <w:r w:rsidR="002B109A">
              <w:rPr>
                <w:rFonts w:ascii="Arial" w:hAnsi="Arial"/>
                <w:sz w:val="18"/>
              </w:rPr>
              <w:t>21 Nov 2021 -  6 Mar 2022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CITTA DI COGOLETO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FEGINO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 F.C.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PONTEDECIMO CALCIO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SAVONA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LETIMBRO 1945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CIPRIANO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CAMPESE F.B.C.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SPERANZA 1912 F.C.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SAMPIERDARENESE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VECCHIAUDACE CAMPOMORO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QUILIANO&amp;VALLEGGIA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VADESE CALCIO 2018</w:t>
            </w:r>
          </w:p>
        </w:tc>
      </w:tr>
    </w:tbl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E1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E1BF2" w:rsidRDefault="00AE1BF2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9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0" w:name="DATA_GN_9"/>
            <w:bookmarkEnd w:id="10"/>
            <w:r w:rsidR="002B109A">
              <w:rPr>
                <w:rFonts w:ascii="Arial" w:hAnsi="Arial"/>
                <w:sz w:val="18"/>
              </w:rPr>
              <w:t>28 Nov 2021 - 13 Mar 2022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CAMPESE F.B.C.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VADESE CALCIO 2018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FEGINO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SPERANZA 1912 F.C.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LETIMBRO 1945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CITTA DI COGOLETO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PONTEDECIMO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SAVONA CALCIO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QUILIANO&amp;VALLEGGIA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 F.C.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SAMPIERDARENESE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CIPRIANO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VECCHIAUDACE CAMPOMORO</w:t>
            </w:r>
          </w:p>
        </w:tc>
      </w:tr>
    </w:tbl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E1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E1BF2" w:rsidRDefault="00AE1BF2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10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1" w:name="DATA_GN_10"/>
            <w:bookmarkEnd w:id="11"/>
            <w:r w:rsidR="002B109A">
              <w:rPr>
                <w:rFonts w:ascii="Arial" w:hAnsi="Arial"/>
                <w:sz w:val="18"/>
              </w:rPr>
              <w:t xml:space="preserve"> 5 Dic 2021 - 20 Mar 2022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CITTA DI COGOLETO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PONTEDECIMO CALCIO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 F.C.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VECCHIAUDACE CAMPOMORO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SAVONA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QUILIANO&amp;VALLEGGIA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CIPRIANO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FEGINO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SPERANZA 1912 F.C.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LETIMBRO 1945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VADESE CALCIO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SAMPIERDARENESE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CAMPESE F.B.C.</w:t>
            </w:r>
          </w:p>
        </w:tc>
      </w:tr>
    </w:tbl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E1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E1BF2" w:rsidRDefault="00AE1BF2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11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2" w:name="DATA_GN_11"/>
            <w:bookmarkEnd w:id="12"/>
            <w:r w:rsidR="002B109A">
              <w:rPr>
                <w:rFonts w:ascii="Arial" w:hAnsi="Arial"/>
                <w:sz w:val="18"/>
              </w:rPr>
              <w:t>12 Dic 2021 - 27 Mar 2022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FEGINO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VADESE CALCIO 2018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LETIMBRO 1945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CIPRIANO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PONTEDECIMO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SPERANZA 1912 F.C.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QUILIANO&amp;VALLEGGIA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CITTA DI COGOLETO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SAMPIERDARENESE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CAMPESE F.B.C.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VECCHIAUDACE CAMPOMORO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SAVONA CALCIO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 F.C.</w:t>
            </w:r>
          </w:p>
        </w:tc>
      </w:tr>
    </w:tbl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20" w:lineRule="exact"/>
        <w:sectPr w:rsidR="00AE1BF2">
          <w:headerReference w:type="default" r:id="rId9"/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E1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E1BF2" w:rsidRDefault="00AE1BF2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  <w:t>1</w:t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3" w:name="DATA_GN_12"/>
            <w:bookmarkEnd w:id="13"/>
            <w:r w:rsidR="002B109A">
              <w:rPr>
                <w:rFonts w:ascii="Arial" w:hAnsi="Arial"/>
                <w:sz w:val="18"/>
              </w:rPr>
              <w:t>19 Dic 2021 -  3 Apr 2022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CAMPESE F.B.C.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FEGINO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CITTA DI COGOLETO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VECCHIAUDACE CAMPOMORO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SAVONA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 F.C.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CIPRIANO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PONTEDECIMO CALCIO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SPERANZA 1912 F.C.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QUILIANO&amp;VALLEGGIA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VADESE CALCIO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LETIMBRO 1945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SAMPIERDARENESE</w:t>
            </w:r>
          </w:p>
        </w:tc>
      </w:tr>
    </w:tbl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E1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E1BF2" w:rsidRDefault="00AE1BF2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13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4" w:name="DATA_GN_13"/>
            <w:bookmarkEnd w:id="14"/>
            <w:r w:rsidR="002B109A">
              <w:rPr>
                <w:rFonts w:ascii="Arial" w:hAnsi="Arial"/>
                <w:sz w:val="18"/>
              </w:rPr>
              <w:t xml:space="preserve"> 9 Gen 2022 - 10 Apr 2022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FEGINO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SAMPIERDARENESE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LETIMBRO 1945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CAMPESE F.B.C.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 F.C.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CITTA DI COGOLETO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PONTEDECIMO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VADESE CALCIO 2018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QUILIANO&amp;VALLEGGIA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CIPRIANO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VECCHIAUDACE CAMPOMORO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SPERANZA 1912 F.C.</w:t>
            </w:r>
          </w:p>
        </w:tc>
      </w:tr>
      <w:tr w:rsidR="00AE1BF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E1BF2" w:rsidRDefault="002B109A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 SAVONA CALCIO</w:t>
            </w:r>
          </w:p>
        </w:tc>
      </w:tr>
    </w:tbl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20" w:lineRule="exact"/>
        <w:sectPr w:rsidR="00AE1BF2"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E1BF2" w:rsidRDefault="00AE1BF2">
      <w:pPr>
        <w:pStyle w:val="Intestazione"/>
        <w:tabs>
          <w:tab w:val="clear" w:pos="4819"/>
          <w:tab w:val="clear" w:pos="9638"/>
        </w:tabs>
        <w:spacing w:line="120" w:lineRule="exact"/>
        <w:sectPr w:rsidR="00AE1BF2">
          <w:type w:val="continuous"/>
          <w:pgSz w:w="16840" w:h="11907" w:orient="landscape" w:code="9"/>
          <w:pgMar w:top="284" w:right="567" w:bottom="567" w:left="879" w:header="720" w:footer="0" w:gutter="0"/>
          <w:cols w:num="4" w:space="68"/>
        </w:sectPr>
      </w:pPr>
    </w:p>
    <w:p w:rsidR="002B109A" w:rsidRDefault="002B109A">
      <w:pPr>
        <w:pStyle w:val="Intestazione"/>
        <w:tabs>
          <w:tab w:val="clear" w:pos="4819"/>
          <w:tab w:val="clear" w:pos="9638"/>
        </w:tabs>
        <w:spacing w:line="40" w:lineRule="exact"/>
      </w:pPr>
    </w:p>
    <w:sectPr w:rsidR="002B109A">
      <w:headerReference w:type="default" r:id="rId10"/>
      <w:type w:val="continuous"/>
      <w:pgSz w:w="16840" w:h="11907" w:orient="landscape" w:code="9"/>
      <w:pgMar w:top="1134" w:right="567" w:bottom="567" w:left="879" w:header="720" w:footer="0" w:gutter="0"/>
      <w:cols w:num="4" w:space="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0C9" w:rsidRDefault="00CC70C9">
      <w:r>
        <w:separator/>
      </w:r>
    </w:p>
  </w:endnote>
  <w:endnote w:type="continuationSeparator" w:id="1">
    <w:p w:rsidR="00CC70C9" w:rsidRDefault="00CC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0C9" w:rsidRDefault="00CC70C9">
      <w:r>
        <w:separator/>
      </w:r>
    </w:p>
  </w:footnote>
  <w:footnote w:type="continuationSeparator" w:id="1">
    <w:p w:rsidR="00CC70C9" w:rsidRDefault="00CC7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F2" w:rsidRDefault="00AE1BF2">
    <w:pPr>
      <w:pStyle w:val="Intestazione"/>
    </w:pPr>
    <w:bookmarkStart w:id="1" w:name="CAMPIONATO_SERIE"/>
    <w:bookmarkEnd w:id="1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F2" w:rsidRDefault="00AE1BF2">
    <w:pPr>
      <w:pStyle w:val="Intestazione"/>
      <w:jc w:val="center"/>
      <w:rPr>
        <w:b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F2" w:rsidRDefault="00AE1BF2">
    <w:pPr>
      <w:pStyle w:val="Intestazione"/>
      <w:jc w:val="center"/>
      <w:rPr>
        <w:b/>
        <w:sz w:val="3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F2" w:rsidRDefault="00AE1BF2">
    <w:pPr>
      <w:pStyle w:val="Intestazione"/>
      <w:jc w:val="center"/>
      <w:rPr>
        <w:b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BF2"/>
    <w:rsid w:val="001C300C"/>
    <w:rsid w:val="002B109A"/>
    <w:rsid w:val="004A3DF8"/>
    <w:rsid w:val="00AE1BF2"/>
    <w:rsid w:val="00CC70C9"/>
    <w:rsid w:val="00FA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alendari\modello1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modello13</Template>
  <TotalTime>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infolab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porcuf@fastwebnet.it</dc:creator>
  <cp:lastModifiedBy>Stefano</cp:lastModifiedBy>
  <cp:revision>2</cp:revision>
  <cp:lastPrinted>1601-01-01T00:00:00Z</cp:lastPrinted>
  <dcterms:created xsi:type="dcterms:W3CDTF">2021-09-20T12:37:00Z</dcterms:created>
  <dcterms:modified xsi:type="dcterms:W3CDTF">2021-09-20T12:37:00Z</dcterms:modified>
</cp:coreProperties>
</file>