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21" w:rsidRDefault="00512021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bookmarkStart w:id="0" w:name="INTESTAZIONE"/>
      <w:bookmarkEnd w:id="0"/>
    </w:p>
    <w:p w:rsidR="00A274F6" w:rsidRDefault="00A274F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CALENDARIO</w:t>
      </w:r>
    </w:p>
    <w:p w:rsidR="00A274F6" w:rsidRDefault="00A274F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Stagione 202</w:t>
      </w:r>
      <w:r w:rsidR="00512021">
        <w:rPr>
          <w:sz w:val="32"/>
        </w:rPr>
        <w:t>1</w:t>
      </w:r>
      <w:r>
        <w:rPr>
          <w:sz w:val="32"/>
        </w:rPr>
        <w:t xml:space="preserve"> - 202</w:t>
      </w:r>
      <w:r w:rsidR="00512021">
        <w:rPr>
          <w:sz w:val="32"/>
        </w:rPr>
        <w:t>2</w:t>
      </w:r>
    </w:p>
    <w:p w:rsidR="00A274F6" w:rsidRDefault="00A274F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PRIMA CATEGORIA</w:t>
      </w:r>
    </w:p>
    <w:p w:rsidR="0005740A" w:rsidRDefault="00A274F6">
      <w:pPr>
        <w:pStyle w:val="Intestazione"/>
        <w:tabs>
          <w:tab w:val="clear" w:pos="4819"/>
          <w:tab w:val="clear" w:pos="9638"/>
        </w:tabs>
        <w:jc w:val="center"/>
        <w:rPr>
          <w:sz w:val="32"/>
        </w:rPr>
      </w:pPr>
      <w:r>
        <w:rPr>
          <w:sz w:val="32"/>
        </w:rPr>
        <w:t>Girone C</w:t>
      </w:r>
    </w:p>
    <w:p w:rsidR="0005740A" w:rsidRDefault="0005740A">
      <w:pPr>
        <w:pStyle w:val="Intestazione"/>
        <w:tabs>
          <w:tab w:val="clear" w:pos="4819"/>
          <w:tab w:val="clear" w:pos="9638"/>
        </w:tabs>
        <w:spacing w:line="120" w:lineRule="exact"/>
        <w:sectPr w:rsidR="0005740A">
          <w:headerReference w:type="default" r:id="rId6"/>
          <w:type w:val="continuous"/>
          <w:pgSz w:w="16840" w:h="11907" w:orient="landscape" w:code="9"/>
          <w:pgMar w:top="397" w:right="567" w:bottom="567" w:left="879" w:header="0" w:footer="1134" w:gutter="0"/>
          <w:cols w:space="170"/>
        </w:sectPr>
      </w:pPr>
    </w:p>
    <w:p w:rsidR="0005740A" w:rsidRDefault="002E55BE">
      <w:pPr>
        <w:ind w:right="-31"/>
        <w:jc w:val="center"/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-215265</wp:posOffset>
            </wp:positionV>
            <wp:extent cx="1295400" cy="1238250"/>
            <wp:effectExtent l="19050" t="0" r="0" b="0"/>
            <wp:wrapNone/>
            <wp:docPr id="2" name="Immagine 2" descr="LNDLigur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NDLiguri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lastRenderedPageBreak/>
              <w:br w:type="column"/>
            </w:r>
            <w: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2" w:name="DATA_GN_1"/>
            <w:bookmarkEnd w:id="2"/>
            <w:r w:rsidR="00A274F6">
              <w:rPr>
                <w:rFonts w:ascii="Arial" w:hAnsi="Arial"/>
                <w:sz w:val="18"/>
              </w:rPr>
              <w:t xml:space="preserve"> 3 Ott 2021 - 16 Gen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3" w:name="DATA_GN_2"/>
            <w:bookmarkEnd w:id="3"/>
            <w:r w:rsidR="00A274F6">
              <w:rPr>
                <w:rFonts w:ascii="Arial" w:hAnsi="Arial"/>
                <w:sz w:val="18"/>
              </w:rPr>
              <w:t>10 Ott 2021 - 23 Gen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4" w:name="DATA_GN_3"/>
            <w:bookmarkEnd w:id="4"/>
            <w:r w:rsidR="00A274F6">
              <w:rPr>
                <w:rFonts w:ascii="Arial" w:hAnsi="Arial"/>
                <w:sz w:val="18"/>
              </w:rPr>
              <w:t>17 Ott 2021 - 30 Gen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20" w:lineRule="exact"/>
        <w:sectPr w:rsidR="0005740A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5" w:name="DATA_GN_4"/>
            <w:bookmarkEnd w:id="5"/>
            <w:r w:rsidR="00A274F6">
              <w:rPr>
                <w:rFonts w:ascii="Arial" w:hAnsi="Arial"/>
                <w:sz w:val="18"/>
              </w:rPr>
              <w:t>24 Ott 2021 -  6 Feb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6" w:name="DATA_GN_5"/>
            <w:bookmarkEnd w:id="6"/>
            <w:r w:rsidR="00A274F6">
              <w:rPr>
                <w:rFonts w:ascii="Arial" w:hAnsi="Arial"/>
                <w:sz w:val="18"/>
              </w:rPr>
              <w:t>31 Ott 2021 - 13 Feb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7" w:name="DATA_GN_6"/>
            <w:bookmarkEnd w:id="7"/>
            <w:r w:rsidR="00A274F6">
              <w:rPr>
                <w:rFonts w:ascii="Arial" w:hAnsi="Arial"/>
                <w:sz w:val="18"/>
              </w:rPr>
              <w:t xml:space="preserve"> 7 Nov 2021 - 20 Feb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8" w:name="DATA_GN_7"/>
            <w:bookmarkEnd w:id="8"/>
            <w:r w:rsidR="00A274F6">
              <w:rPr>
                <w:rFonts w:ascii="Arial" w:hAnsi="Arial"/>
                <w:sz w:val="18"/>
              </w:rPr>
              <w:t>14 Nov 2021 - 27 Feb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40" w:lineRule="exact"/>
        <w:sectPr w:rsidR="0005740A">
          <w:headerReference w:type="default" r:id="rId8"/>
          <w:type w:val="continuous"/>
          <w:pgSz w:w="16840" w:h="11907" w:orient="landscape" w:code="9"/>
          <w:pgMar w:top="1134" w:right="567" w:bottom="567" w:left="879" w:header="720" w:footer="0" w:gutter="0"/>
          <w:cols w:num="4" w:space="66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8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9" w:name="DATA_GN_8"/>
            <w:bookmarkEnd w:id="9"/>
            <w:r w:rsidR="00A274F6">
              <w:rPr>
                <w:rFonts w:ascii="Arial" w:hAnsi="Arial"/>
                <w:sz w:val="18"/>
              </w:rPr>
              <w:t>21 Nov 2021 -  6 Mar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0" w:name="DATA_GN_9"/>
            <w:bookmarkEnd w:id="10"/>
            <w:r w:rsidR="00A274F6">
              <w:rPr>
                <w:rFonts w:ascii="Arial" w:hAnsi="Arial"/>
                <w:sz w:val="18"/>
              </w:rPr>
              <w:t>28 Nov 2021 - 13 Mar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10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1" w:name="DATA_GN_10"/>
            <w:bookmarkEnd w:id="11"/>
            <w:r w:rsidR="00A274F6">
              <w:rPr>
                <w:rFonts w:ascii="Arial" w:hAnsi="Arial"/>
                <w:sz w:val="18"/>
              </w:rPr>
              <w:t xml:space="preserve"> 5 Dic 2021 - 20 Mar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ind w:right="-7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11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2" w:name="DATA_GN_11"/>
            <w:bookmarkEnd w:id="12"/>
            <w:r w:rsidR="00A274F6">
              <w:rPr>
                <w:rFonts w:ascii="Arial" w:hAnsi="Arial"/>
                <w:sz w:val="18"/>
              </w:rPr>
              <w:t>12 Dic 2021 - 27 Mar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20" w:lineRule="exact"/>
        <w:sectPr w:rsidR="0005740A">
          <w:headerReference w:type="default" r:id="rId9"/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  <w:t>1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3" w:name="DATA_GN_12"/>
            <w:bookmarkEnd w:id="13"/>
            <w:r w:rsidR="00A274F6">
              <w:rPr>
                <w:rFonts w:ascii="Arial" w:hAnsi="Arial"/>
                <w:sz w:val="18"/>
              </w:rPr>
              <w:t>19 Dic 2021 -  3 Apr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tbl>
      <w:tblPr>
        <w:tblW w:w="368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</w:tblGrid>
      <w:tr w:rsidR="000574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2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</w:tcPr>
          <w:p w:rsidR="0005740A" w:rsidRDefault="0005740A">
            <w:pPr>
              <w:keepNext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lastRenderedPageBreak/>
              <w:br w:type="column"/>
            </w:r>
            <w:r>
              <w:rPr>
                <w:rFonts w:ascii="Arial" w:hAnsi="Arial"/>
              </w:rPr>
              <w:br w:type="column"/>
            </w:r>
            <w:r>
              <w:rPr>
                <w:rFonts w:ascii="Arial" w:hAnsi="Arial"/>
                <w:b/>
                <w:sz w:val="18"/>
              </w:rPr>
              <w:t>13</w:t>
            </w:r>
            <w:r>
              <w:rPr>
                <w:rFonts w:ascii="Arial" w:hAnsi="Arial"/>
                <w:b/>
                <w:sz w:val="18"/>
                <w:vertAlign w:val="superscript"/>
              </w:rPr>
              <w:t>a</w:t>
            </w:r>
            <w:r>
              <w:rPr>
                <w:rFonts w:ascii="Arial" w:hAnsi="Arial"/>
                <w:b/>
                <w:sz w:val="18"/>
              </w:rPr>
              <w:t xml:space="preserve"> Giornata</w:t>
            </w:r>
            <w:r>
              <w:rPr>
                <w:rFonts w:ascii="Arial" w:hAnsi="Arial"/>
                <w:sz w:val="18"/>
              </w:rPr>
              <w:br/>
            </w:r>
            <w:bookmarkStart w:id="14" w:name="DATA_GN_13"/>
            <w:bookmarkEnd w:id="14"/>
            <w:r w:rsidR="00A274F6">
              <w:rPr>
                <w:rFonts w:ascii="Arial" w:hAnsi="Arial"/>
                <w:sz w:val="18"/>
              </w:rPr>
              <w:t xml:space="preserve"> 9 Gen 2022 - 10 Apr 2022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 DE RISSI SG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spacing w:before="2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BARGAGLI SAN SIRO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CORNIGLIANESE 1919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CELLA 1956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MASONE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SUPERBA CALCIO 2017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MIGNANEGO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QUIRICO BURLANDO 1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MURA ANGELI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TORRIGLIA 1977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nil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OLIMPIC 1971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A.N.P.I.SPORT E.CASASS</w:t>
            </w:r>
          </w:p>
        </w:tc>
      </w:tr>
      <w:tr w:rsidR="0005740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single" w:sz="18" w:space="0" w:color="C0C0C0"/>
              <w:bottom w:val="single" w:sz="18" w:space="0" w:color="C0C0C0"/>
              <w:right w:val="nil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 DESIDERIO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C0C0C0"/>
              <w:right w:val="single" w:sz="18" w:space="0" w:color="C0C0C0"/>
            </w:tcBorders>
          </w:tcPr>
          <w:p w:rsidR="0005740A" w:rsidRDefault="00A274F6">
            <w:pPr>
              <w:keepNext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MULTEDO 1930</w:t>
            </w:r>
          </w:p>
        </w:tc>
      </w:tr>
    </w:tbl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20" w:lineRule="exact"/>
        <w:sectPr w:rsidR="0005740A">
          <w:type w:val="continuous"/>
          <w:pgSz w:w="16840" w:h="11907" w:orient="landscape" w:code="9"/>
          <w:pgMar w:top="4536" w:right="567" w:bottom="567" w:left="879" w:header="720" w:footer="0" w:gutter="0"/>
          <w:cols w:num="4" w:space="68"/>
        </w:sectPr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00" w:lineRule="exact"/>
      </w:pPr>
    </w:p>
    <w:p w:rsidR="0005740A" w:rsidRDefault="0005740A">
      <w:pPr>
        <w:pStyle w:val="Intestazione"/>
        <w:tabs>
          <w:tab w:val="clear" w:pos="4819"/>
          <w:tab w:val="clear" w:pos="9638"/>
        </w:tabs>
        <w:spacing w:line="120" w:lineRule="exact"/>
        <w:sectPr w:rsidR="0005740A">
          <w:type w:val="continuous"/>
          <w:pgSz w:w="16840" w:h="11907" w:orient="landscape" w:code="9"/>
          <w:pgMar w:top="284" w:right="567" w:bottom="567" w:left="879" w:header="720" w:footer="0" w:gutter="0"/>
          <w:cols w:num="4" w:space="68"/>
        </w:sectPr>
      </w:pPr>
    </w:p>
    <w:p w:rsidR="00A274F6" w:rsidRDefault="00A274F6">
      <w:pPr>
        <w:pStyle w:val="Intestazione"/>
        <w:tabs>
          <w:tab w:val="clear" w:pos="4819"/>
          <w:tab w:val="clear" w:pos="9638"/>
        </w:tabs>
        <w:spacing w:line="40" w:lineRule="exact"/>
      </w:pPr>
    </w:p>
    <w:sectPr w:rsidR="00A274F6">
      <w:headerReference w:type="default" r:id="rId10"/>
      <w:type w:val="continuous"/>
      <w:pgSz w:w="16840" w:h="11907" w:orient="landscape" w:code="9"/>
      <w:pgMar w:top="1134" w:right="567" w:bottom="567" w:left="879" w:header="720" w:footer="0" w:gutter="0"/>
      <w:cols w:num="4" w:space="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6B" w:rsidRDefault="00CA396B">
      <w:r>
        <w:separator/>
      </w:r>
    </w:p>
  </w:endnote>
  <w:endnote w:type="continuationSeparator" w:id="1">
    <w:p w:rsidR="00CA396B" w:rsidRDefault="00CA3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6B" w:rsidRDefault="00CA396B">
      <w:r>
        <w:separator/>
      </w:r>
    </w:p>
  </w:footnote>
  <w:footnote w:type="continuationSeparator" w:id="1">
    <w:p w:rsidR="00CA396B" w:rsidRDefault="00CA3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0A" w:rsidRDefault="0005740A">
    <w:pPr>
      <w:pStyle w:val="Intestazione"/>
    </w:pPr>
    <w:bookmarkStart w:id="1" w:name="CAMPIONATO_SERIE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0A" w:rsidRDefault="0005740A">
    <w:pPr>
      <w:pStyle w:val="Intestazione"/>
      <w:jc w:val="center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0A" w:rsidRDefault="0005740A">
    <w:pPr>
      <w:pStyle w:val="Intestazione"/>
      <w:jc w:val="center"/>
      <w:rPr>
        <w:b/>
        <w:sz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0A" w:rsidRDefault="0005740A">
    <w:pPr>
      <w:pStyle w:val="Intestazione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0A"/>
    <w:rsid w:val="0005740A"/>
    <w:rsid w:val="002E55BE"/>
    <w:rsid w:val="00512021"/>
    <w:rsid w:val="00A274F6"/>
    <w:rsid w:val="00A97600"/>
    <w:rsid w:val="00CA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lendari\modello1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modello13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infolab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porcuf@fastwebnet.it</dc:creator>
  <cp:lastModifiedBy>Stefano</cp:lastModifiedBy>
  <cp:revision>2</cp:revision>
  <cp:lastPrinted>1601-01-01T00:00:00Z</cp:lastPrinted>
  <dcterms:created xsi:type="dcterms:W3CDTF">2021-09-20T12:36:00Z</dcterms:created>
  <dcterms:modified xsi:type="dcterms:W3CDTF">2021-09-20T12:36:00Z</dcterms:modified>
</cp:coreProperties>
</file>