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0B" w:rsidRDefault="008C540B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bookmarkStart w:id="0" w:name="INTESTAZIONE"/>
      <w:bookmarkEnd w:id="0"/>
    </w:p>
    <w:p w:rsidR="00FD32B4" w:rsidRDefault="00FD32B4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CALENDARIO</w:t>
      </w:r>
    </w:p>
    <w:p w:rsidR="00FD32B4" w:rsidRDefault="00FD32B4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Stagione 202</w:t>
      </w:r>
      <w:r w:rsidR="008C540B">
        <w:rPr>
          <w:sz w:val="32"/>
        </w:rPr>
        <w:t>1</w:t>
      </w:r>
      <w:r>
        <w:rPr>
          <w:sz w:val="32"/>
        </w:rPr>
        <w:t xml:space="preserve"> - 202</w:t>
      </w:r>
      <w:r w:rsidR="008C540B">
        <w:rPr>
          <w:sz w:val="32"/>
        </w:rPr>
        <w:t>2</w:t>
      </w:r>
    </w:p>
    <w:p w:rsidR="00FD32B4" w:rsidRDefault="00FD32B4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PRIMA CATEGORIA</w:t>
      </w:r>
    </w:p>
    <w:p w:rsidR="00AF680C" w:rsidRDefault="00917A03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18415</wp:posOffset>
            </wp:positionV>
            <wp:extent cx="1116330" cy="1066800"/>
            <wp:effectExtent l="19050" t="0" r="7620" b="0"/>
            <wp:wrapNone/>
            <wp:docPr id="2" name="Immagine 2" descr="LNDLiguri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DLiguria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2B4">
        <w:rPr>
          <w:sz w:val="32"/>
        </w:rPr>
        <w:t>Girone D</w:t>
      </w:r>
    </w:p>
    <w:p w:rsidR="00AF680C" w:rsidRDefault="00AF680C">
      <w:pPr>
        <w:pStyle w:val="Intestazione"/>
        <w:tabs>
          <w:tab w:val="clear" w:pos="4819"/>
          <w:tab w:val="clear" w:pos="9638"/>
        </w:tabs>
        <w:spacing w:line="120" w:lineRule="exact"/>
        <w:sectPr w:rsidR="00AF680C">
          <w:headerReference w:type="default" r:id="rId7"/>
          <w:type w:val="continuous"/>
          <w:pgSz w:w="16840" w:h="11907" w:orient="landscape" w:code="9"/>
          <w:pgMar w:top="397" w:right="567" w:bottom="567" w:left="879" w:header="0" w:footer="1134" w:gutter="0"/>
          <w:cols w:space="170"/>
        </w:sectPr>
      </w:pPr>
    </w:p>
    <w:p w:rsidR="00AF680C" w:rsidRDefault="00AF680C">
      <w:pPr>
        <w:ind w:right="-31"/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F680C" w:rsidRDefault="00AF680C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lastRenderedPageBreak/>
              <w:br w:type="column"/>
            </w:r>
            <w: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2" w:name="DATA_GN_1"/>
            <w:bookmarkEnd w:id="2"/>
            <w:r w:rsidR="00FD32B4">
              <w:rPr>
                <w:rFonts w:ascii="Arial" w:hAnsi="Arial"/>
                <w:sz w:val="18"/>
              </w:rPr>
              <w:t xml:space="preserve"> 3 Ott 2021 - 16 Gen 2022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CALVARESE 1923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BORGORATTI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COGORNESE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APPARIZIONE FC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PRATO 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SORI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PSM RAPALLO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NUOVA OREGINA S.R.L.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CAPERANESE 2015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VECCHIO CASTAGNA QUART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BERNARDINO SOLFERI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PIEVE LIGURE</w:t>
            </w:r>
          </w:p>
        </w:tc>
      </w:tr>
    </w:tbl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F680C" w:rsidRDefault="00AF680C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3" w:name="DATA_GN_2"/>
            <w:bookmarkEnd w:id="3"/>
            <w:r w:rsidR="00FD32B4">
              <w:rPr>
                <w:rFonts w:ascii="Arial" w:hAnsi="Arial"/>
                <w:sz w:val="18"/>
              </w:rPr>
              <w:t>10 Ott 2021 - 23 Gen 2022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APPARIZIONE FC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RIESE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BORGORATTI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PSM RAPALLO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CAPERANESE 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CALVARESE 1923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NUOVA OREGINA S.R.L.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PRATO 2013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BERNARDINO SOLFERI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PIEVE LIGURE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SORI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VECCHIO CASTAGNA QUART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COGORNESE</w:t>
            </w:r>
          </w:p>
        </w:tc>
      </w:tr>
    </w:tbl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F680C" w:rsidRDefault="00AF680C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4" w:name="DATA_GN_3"/>
            <w:bookmarkEnd w:id="4"/>
            <w:r w:rsidR="00FD32B4">
              <w:rPr>
                <w:rFonts w:ascii="Arial" w:hAnsi="Arial"/>
                <w:sz w:val="18"/>
              </w:rPr>
              <w:t>17 Ott 2021 - 30 Gen 2022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CALVARESE 1923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APPARIZIONE FC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PIEVE LIGURE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SORI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PRATO 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BORGORATTI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PSM RAPALLO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CAPERANESE 2015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COGORNESE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VECCHIO CASTAGNA QUART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NUOVA OREGINA S.R.L.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BERNARDINO SOLFERI</w:t>
            </w:r>
          </w:p>
        </w:tc>
      </w:tr>
    </w:tbl>
    <w:p w:rsidR="00AF680C" w:rsidRDefault="00AF680C">
      <w:pPr>
        <w:pStyle w:val="Intestazione"/>
        <w:tabs>
          <w:tab w:val="clear" w:pos="4819"/>
          <w:tab w:val="clear" w:pos="9638"/>
        </w:tabs>
        <w:spacing w:line="120" w:lineRule="exact"/>
        <w:sectPr w:rsidR="00AF680C"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F680C" w:rsidRDefault="00AF680C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5" w:name="DATA_GN_4"/>
            <w:bookmarkEnd w:id="5"/>
            <w:r w:rsidR="00FD32B4">
              <w:rPr>
                <w:rFonts w:ascii="Arial" w:hAnsi="Arial"/>
                <w:sz w:val="18"/>
              </w:rPr>
              <w:t>24 Ott 2021 -  6 Feb 2022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APPARIZIONE FC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PSM RAPALLO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BORGORATTI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VECCHIO CASTAGNA QUART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CAPERANESE 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PRATO 2013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COGORNESE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CALVARESE 1923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NUOVA OREGINA S.R.L.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PIEVE LIGURE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SORI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BERNARDINO SOLFERI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RIESE</w:t>
            </w:r>
          </w:p>
        </w:tc>
      </w:tr>
    </w:tbl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F680C" w:rsidRDefault="00AF680C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6" w:name="DATA_GN_5"/>
            <w:bookmarkEnd w:id="6"/>
            <w:r w:rsidR="00FD32B4">
              <w:rPr>
                <w:rFonts w:ascii="Arial" w:hAnsi="Arial"/>
                <w:sz w:val="18"/>
              </w:rPr>
              <w:t>31 Ott 2021 - 13 Feb 2022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CALVARESE 1923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RIESE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PIEVE LIGURE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BORGORATTI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PRATO 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APPARIZIONE FC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PSM RAPALLO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COGORNESE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BERNARDINO SOLFERI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NUOVA OREGINA S.R.L.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VECCHIO CASTAGNA QUART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CAPERANESE 2015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SORI</w:t>
            </w:r>
          </w:p>
        </w:tc>
      </w:tr>
    </w:tbl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F680C" w:rsidRDefault="00AF680C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6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7" w:name="DATA_GN_6"/>
            <w:bookmarkEnd w:id="7"/>
            <w:r w:rsidR="00FD32B4">
              <w:rPr>
                <w:rFonts w:ascii="Arial" w:hAnsi="Arial"/>
                <w:sz w:val="18"/>
              </w:rPr>
              <w:t xml:space="preserve"> 7 Nov 2021 - 20 Feb 2022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APPARIZIONE FC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VECCHIO CASTAGNA QUART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BORGORATTI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BERNARDINO SOLFERI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CAPERANESE 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PIEVE LIGURE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COGORNESE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PRATO 2013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NUOVA OREGINA S.R.L.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SORI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PSM RAPALLO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CALVARESE 1923</w:t>
            </w:r>
          </w:p>
        </w:tc>
      </w:tr>
    </w:tbl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F680C" w:rsidRDefault="00AF680C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7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8" w:name="DATA_GN_7"/>
            <w:bookmarkEnd w:id="8"/>
            <w:r w:rsidR="00FD32B4">
              <w:rPr>
                <w:rFonts w:ascii="Arial" w:hAnsi="Arial"/>
                <w:sz w:val="18"/>
              </w:rPr>
              <w:t>14 Nov 2021 - 27 Feb 2022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PIEVE LIGURE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APPARIZIONE FC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PRATO 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RIESE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PSM RAPALLO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CALVARESE 1923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BERNARDINO SOLFERI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CAPERANESE 2015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SORI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BORGORATTI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VECCHIO CASTAGNA QUART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COGORNESE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NUOVA OREGINA S.R.L.</w:t>
            </w:r>
          </w:p>
        </w:tc>
      </w:tr>
    </w:tbl>
    <w:p w:rsidR="00AF680C" w:rsidRDefault="00AF680C">
      <w:pPr>
        <w:pStyle w:val="Intestazione"/>
        <w:tabs>
          <w:tab w:val="clear" w:pos="4819"/>
          <w:tab w:val="clear" w:pos="9638"/>
        </w:tabs>
        <w:spacing w:line="40" w:lineRule="exact"/>
        <w:sectPr w:rsidR="00AF680C">
          <w:headerReference w:type="default" r:id="rId8"/>
          <w:type w:val="continuous"/>
          <w:pgSz w:w="16840" w:h="11907" w:orient="landscape" w:code="9"/>
          <w:pgMar w:top="1134" w:right="567" w:bottom="567" w:left="879" w:header="720" w:footer="0" w:gutter="0"/>
          <w:cols w:num="4" w:space="66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F680C" w:rsidRDefault="00AF680C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8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9" w:name="DATA_GN_8"/>
            <w:bookmarkEnd w:id="9"/>
            <w:r w:rsidR="00FD32B4">
              <w:rPr>
                <w:rFonts w:ascii="Arial" w:hAnsi="Arial"/>
                <w:sz w:val="18"/>
              </w:rPr>
              <w:t>21 Nov 2021 -  6 Mar 2022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APPARIZIONE FC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BERNARDINO SOLFERI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BORGORATTI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NUOVA OREGINA S.R.L.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CALVARESE 1923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PRATO 2013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CAPERANESE 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SORI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COGORNESE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PIEVE LIGURE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VECCHIO CASTAGNA QUART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PSM RAPALLO</w:t>
            </w:r>
          </w:p>
        </w:tc>
      </w:tr>
    </w:tbl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F680C" w:rsidRDefault="00AF680C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0" w:name="DATA_GN_9"/>
            <w:bookmarkEnd w:id="10"/>
            <w:r w:rsidR="00FD32B4">
              <w:rPr>
                <w:rFonts w:ascii="Arial" w:hAnsi="Arial"/>
                <w:sz w:val="18"/>
              </w:rPr>
              <w:t>28 Nov 2021 - 13 Mar 2022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NUOVA OREGINA S.R.L.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CAPERANESE 2015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PIEVE LIGURE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RIESE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PRATO 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PSM RAPALLO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BERNARDINO SOLFERI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COGORNESE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SORI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APPARIZIONE FC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VECCHIO CASTAGNA QUART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CALVARESE 1923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BORGORATTI</w:t>
            </w:r>
          </w:p>
        </w:tc>
      </w:tr>
    </w:tbl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F680C" w:rsidRDefault="00AF680C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10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1" w:name="DATA_GN_10"/>
            <w:bookmarkEnd w:id="11"/>
            <w:r w:rsidR="00FD32B4">
              <w:rPr>
                <w:rFonts w:ascii="Arial" w:hAnsi="Arial"/>
                <w:sz w:val="18"/>
              </w:rPr>
              <w:t xml:space="preserve"> 5 Dic 2021 - 20 Mar 2022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APPARIZIONE FC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NUOVA OREGINA S.R.L.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CALVARESE 1923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PIEVE LIGURE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CAPERANESE 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BORGORATTI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COGORNESE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SORI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PSM RAPALLO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VECCHIO CASTAGNA QUART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BERNARDINO SOLFERI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PRATO 2013</w:t>
            </w:r>
          </w:p>
        </w:tc>
      </w:tr>
    </w:tbl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F680C" w:rsidRDefault="00AF680C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11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2" w:name="DATA_GN_11"/>
            <w:bookmarkEnd w:id="12"/>
            <w:r w:rsidR="00FD32B4">
              <w:rPr>
                <w:rFonts w:ascii="Arial" w:hAnsi="Arial"/>
                <w:sz w:val="18"/>
              </w:rPr>
              <w:t>12 Dic 2021 - 27 Mar 2022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BORGORATTI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APPARIZIONE FC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NUOVA OREGINA S.R.L.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COGORNESE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PIEVE LIGURE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PSM RAPALLO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BERNARDINO SOLFERI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CALVARESE 1923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SORI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RIESE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VECCHIO CASTAGNA QUART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PRATO 2013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CAPERANESE 2015</w:t>
            </w:r>
          </w:p>
        </w:tc>
      </w:tr>
    </w:tbl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20" w:lineRule="exact"/>
        <w:sectPr w:rsidR="00AF680C">
          <w:headerReference w:type="default" r:id="rId9"/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F680C" w:rsidRDefault="00AF680C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  <w:t>1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3" w:name="DATA_GN_12"/>
            <w:bookmarkEnd w:id="13"/>
            <w:r w:rsidR="00FD32B4">
              <w:rPr>
                <w:rFonts w:ascii="Arial" w:hAnsi="Arial"/>
                <w:sz w:val="18"/>
              </w:rPr>
              <w:t>19 Dic 2021 -  3 Apr 2022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APPARIZIONE FC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CAPERANESE 2015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CALVARESE 1923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SORI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COGORNESE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BORGORATTI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PRATO 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PIEVE LIGURE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PSM RAPALLO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BERNARDINO SOLFERI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NUOVA OREGINA S.R.L.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VECCHIO CASTAGNA QUART</w:t>
            </w:r>
          </w:p>
        </w:tc>
      </w:tr>
    </w:tbl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AF6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AF680C" w:rsidRDefault="00AF680C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13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4" w:name="DATA_GN_13"/>
            <w:bookmarkEnd w:id="14"/>
            <w:r w:rsidR="00FD32B4">
              <w:rPr>
                <w:rFonts w:ascii="Arial" w:hAnsi="Arial"/>
                <w:sz w:val="18"/>
              </w:rPr>
              <w:t xml:space="preserve"> 9 Gen 2022 - 10 Apr 2022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BORGORATTI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RIESE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CAPERANESE 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COGORNESE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NUOVA OREGINA S.R.L.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CALVARESE 1923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PIEVE LIGURE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VECCHIO CASTAGNA QUART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BERNARDINO SOLFERI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PRATO 2013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SORI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PSM RAPALLO</w:t>
            </w:r>
          </w:p>
        </w:tc>
      </w:tr>
      <w:tr w:rsidR="00AF680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AF680C" w:rsidRDefault="00FD32B4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APPARIZIONE FC</w:t>
            </w:r>
          </w:p>
        </w:tc>
      </w:tr>
    </w:tbl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20" w:lineRule="exact"/>
        <w:sectPr w:rsidR="00AF680C"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AF680C" w:rsidRDefault="00AF680C">
      <w:pPr>
        <w:pStyle w:val="Intestazione"/>
        <w:tabs>
          <w:tab w:val="clear" w:pos="4819"/>
          <w:tab w:val="clear" w:pos="9638"/>
        </w:tabs>
        <w:spacing w:line="120" w:lineRule="exact"/>
        <w:sectPr w:rsidR="00AF680C">
          <w:type w:val="continuous"/>
          <w:pgSz w:w="16840" w:h="11907" w:orient="landscape" w:code="9"/>
          <w:pgMar w:top="284" w:right="567" w:bottom="567" w:left="879" w:header="720" w:footer="0" w:gutter="0"/>
          <w:cols w:num="4" w:space="68"/>
        </w:sectPr>
      </w:pPr>
    </w:p>
    <w:p w:rsidR="00FD32B4" w:rsidRDefault="00FD32B4">
      <w:pPr>
        <w:pStyle w:val="Intestazione"/>
        <w:tabs>
          <w:tab w:val="clear" w:pos="4819"/>
          <w:tab w:val="clear" w:pos="9638"/>
        </w:tabs>
        <w:spacing w:line="40" w:lineRule="exact"/>
      </w:pPr>
    </w:p>
    <w:sectPr w:rsidR="00FD32B4">
      <w:headerReference w:type="default" r:id="rId10"/>
      <w:type w:val="continuous"/>
      <w:pgSz w:w="16840" w:h="11907" w:orient="landscape" w:code="9"/>
      <w:pgMar w:top="1134" w:right="567" w:bottom="567" w:left="879" w:header="720" w:footer="0" w:gutter="0"/>
      <w:cols w:num="4" w:space="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59F" w:rsidRDefault="0037659F">
      <w:r>
        <w:separator/>
      </w:r>
    </w:p>
  </w:endnote>
  <w:endnote w:type="continuationSeparator" w:id="1">
    <w:p w:rsidR="0037659F" w:rsidRDefault="0037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59F" w:rsidRDefault="0037659F">
      <w:r>
        <w:separator/>
      </w:r>
    </w:p>
  </w:footnote>
  <w:footnote w:type="continuationSeparator" w:id="1">
    <w:p w:rsidR="0037659F" w:rsidRDefault="00376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0C" w:rsidRDefault="00AF680C">
    <w:pPr>
      <w:pStyle w:val="Intestazione"/>
    </w:pPr>
    <w:bookmarkStart w:id="1" w:name="CAMPIONATO_SERIE"/>
    <w:bookmarkEnd w:id="1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0C" w:rsidRDefault="00AF680C">
    <w:pPr>
      <w:pStyle w:val="Intestazione"/>
      <w:jc w:val="center"/>
      <w:rPr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0C" w:rsidRDefault="00AF680C">
    <w:pPr>
      <w:pStyle w:val="Intestazione"/>
      <w:jc w:val="center"/>
      <w:rPr>
        <w:b/>
        <w:sz w:val="3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0C" w:rsidRDefault="00AF680C">
    <w:pPr>
      <w:pStyle w:val="Intestazione"/>
      <w:jc w:val="center"/>
      <w:rPr>
        <w:b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80C"/>
    <w:rsid w:val="0037659F"/>
    <w:rsid w:val="005E1594"/>
    <w:rsid w:val="008C540B"/>
    <w:rsid w:val="00917A03"/>
    <w:rsid w:val="00AF680C"/>
    <w:rsid w:val="00F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alendari\modello1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modello13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infolab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porcuf@fastwebnet.it</dc:creator>
  <cp:lastModifiedBy>Stefano</cp:lastModifiedBy>
  <cp:revision>2</cp:revision>
  <cp:lastPrinted>1601-01-01T00:00:00Z</cp:lastPrinted>
  <dcterms:created xsi:type="dcterms:W3CDTF">2021-09-20T12:36:00Z</dcterms:created>
  <dcterms:modified xsi:type="dcterms:W3CDTF">2021-09-20T12:36:00Z</dcterms:modified>
</cp:coreProperties>
</file>