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D4" w:rsidRDefault="00344AD4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bookmarkStart w:id="0" w:name="INTESTAZIONE"/>
      <w:bookmarkEnd w:id="0"/>
    </w:p>
    <w:p w:rsidR="00600811" w:rsidRDefault="00600811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CALENDARIO</w:t>
      </w:r>
    </w:p>
    <w:p w:rsidR="00600811" w:rsidRDefault="00600811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Stagione 202</w:t>
      </w:r>
      <w:r w:rsidR="00344AD4">
        <w:rPr>
          <w:sz w:val="32"/>
        </w:rPr>
        <w:t>1</w:t>
      </w:r>
      <w:r>
        <w:rPr>
          <w:sz w:val="32"/>
        </w:rPr>
        <w:t xml:space="preserve"> - 202</w:t>
      </w:r>
      <w:r w:rsidR="00344AD4">
        <w:rPr>
          <w:sz w:val="32"/>
        </w:rPr>
        <w:t>2</w:t>
      </w:r>
    </w:p>
    <w:p w:rsidR="00600811" w:rsidRDefault="00E73C3D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18415</wp:posOffset>
            </wp:positionV>
            <wp:extent cx="1185545" cy="1133475"/>
            <wp:effectExtent l="19050" t="0" r="0" b="0"/>
            <wp:wrapNone/>
            <wp:docPr id="2" name="Immagine 2" descr="LNDLiguri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NDLiguria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811">
        <w:rPr>
          <w:sz w:val="32"/>
        </w:rPr>
        <w:t>PRIMA CATEGORIA</w:t>
      </w:r>
    </w:p>
    <w:p w:rsidR="003F2C85" w:rsidRDefault="00600811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Girone E</w:t>
      </w:r>
    </w:p>
    <w:p w:rsidR="003F2C85" w:rsidRDefault="003F2C85">
      <w:pPr>
        <w:pStyle w:val="Intestazione"/>
        <w:tabs>
          <w:tab w:val="clear" w:pos="4819"/>
          <w:tab w:val="clear" w:pos="9638"/>
        </w:tabs>
        <w:spacing w:line="120" w:lineRule="exact"/>
        <w:sectPr w:rsidR="003F2C85">
          <w:headerReference w:type="default" r:id="rId7"/>
          <w:type w:val="continuous"/>
          <w:pgSz w:w="16840" w:h="11907" w:orient="landscape" w:code="9"/>
          <w:pgMar w:top="397" w:right="567" w:bottom="567" w:left="879" w:header="0" w:footer="1134" w:gutter="0"/>
          <w:cols w:space="170"/>
        </w:sectPr>
      </w:pPr>
    </w:p>
    <w:p w:rsidR="003F2C85" w:rsidRDefault="003F2C85">
      <w:pPr>
        <w:ind w:right="-31"/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F2C85" w:rsidRDefault="003F2C85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lastRenderedPageBreak/>
              <w:br w:type="column"/>
            </w:r>
            <w: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2" w:name="DATA_GN_1"/>
            <w:bookmarkEnd w:id="2"/>
            <w:r w:rsidR="00600811">
              <w:rPr>
                <w:rFonts w:ascii="Arial" w:hAnsi="Arial"/>
                <w:sz w:val="18"/>
              </w:rPr>
              <w:t xml:space="preserve"> 3 Ott 2021 - 16 Gen 2022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FOCE MAGRA A.F.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MAROLACQUASANTA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CASARZA LIGURE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RICCO LE RONDINI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CEPARANA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INTERCOMUNALE BEVERINO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PEGAZZANO CALCIO 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ARCOLA GARIBALDINA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LAZZARO LUNENSE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BOLANESE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SPORTING CLUB AURORA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SANTERENZINA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CASTELNOVESE</w:t>
            </w:r>
          </w:p>
        </w:tc>
      </w:tr>
    </w:tbl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F2C85" w:rsidRDefault="003F2C85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3" w:name="DATA_GN_2"/>
            <w:bookmarkEnd w:id="3"/>
            <w:r w:rsidR="00600811">
              <w:rPr>
                <w:rFonts w:ascii="Arial" w:hAnsi="Arial"/>
                <w:sz w:val="18"/>
              </w:rPr>
              <w:t>10 Ott 2021 - 23 Gen 2022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ARCOLA GARIBALDINA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LAZZARO LUNENSE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BOLANESE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CASARZA LIGURE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INTERCOMUNALE BEVERINO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FOCE MAGRA A.F.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MAROLACQUASANTA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PEGAZZANO CALCIO 2015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RICCO LE RONDINI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SPORTING CLUB AURORA 1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SANTERENZINA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CASTELNOVESE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CEPARANA CALCIO</w:t>
            </w:r>
          </w:p>
        </w:tc>
      </w:tr>
    </w:tbl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F2C85" w:rsidRDefault="003F2C85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4" w:name="DATA_GN_3"/>
            <w:bookmarkEnd w:id="4"/>
            <w:r w:rsidR="00600811">
              <w:rPr>
                <w:rFonts w:ascii="Arial" w:hAnsi="Arial"/>
                <w:sz w:val="18"/>
              </w:rPr>
              <w:t>17 Ott 2021 - 30 Gen 2022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FOCE MAGRA A.F.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CEPARANA CALCIO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CASARZA LIGURE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ARCOLA GARIBALDINA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CASTELNOVESE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RICCO LE RONDINI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PEGAZZANO CALCIO 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INTERCOMUNALE BEVERINO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LAZZARO LUNENSE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MAROLACQUASANTA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SPORTING CLUB AURORA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BOLANESE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SANTERENZINA</w:t>
            </w:r>
          </w:p>
        </w:tc>
      </w:tr>
    </w:tbl>
    <w:p w:rsidR="003F2C85" w:rsidRDefault="003F2C85">
      <w:pPr>
        <w:pStyle w:val="Intestazione"/>
        <w:tabs>
          <w:tab w:val="clear" w:pos="4819"/>
          <w:tab w:val="clear" w:pos="9638"/>
        </w:tabs>
        <w:spacing w:line="120" w:lineRule="exact"/>
        <w:sectPr w:rsidR="003F2C85"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F2C85" w:rsidRDefault="003F2C85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5" w:name="DATA_GN_4"/>
            <w:bookmarkEnd w:id="5"/>
            <w:r w:rsidR="00600811">
              <w:rPr>
                <w:rFonts w:ascii="Arial" w:hAnsi="Arial"/>
                <w:sz w:val="18"/>
              </w:rPr>
              <w:t>24 Ott 2021 -  6 Feb 2022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ARCOLA GARIBALDINA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SPORTING CLUB AURORA 1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BOLANESE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CASTELNOVESE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CEPARANA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PEGAZZANO CALCIO 2015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INTERCOMUNALE BEVERINO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LAZZARO LUNENSE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MAROLACQUASANTA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CASARZA LIGURE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RICCO LE RONDINI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SANTERENZINA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FOCE MAGRA A.F.</w:t>
            </w:r>
          </w:p>
        </w:tc>
      </w:tr>
    </w:tbl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F2C85" w:rsidRDefault="003F2C85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6" w:name="DATA_GN_5"/>
            <w:bookmarkEnd w:id="6"/>
            <w:r w:rsidR="00600811">
              <w:rPr>
                <w:rFonts w:ascii="Arial" w:hAnsi="Arial"/>
                <w:sz w:val="18"/>
              </w:rPr>
              <w:t>31 Ott 2021 - 13 Feb 2022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CASARZA LIGURE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INTERCOMUNALE BEVERINO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CASTELNOVESE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ARCOLA GARIBALDINA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PEGAZZANO CALCIO 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FOCE MAGRA A.F.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LAZZARO LUNENSE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CEPARANA CALCIO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SANTERENZINA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BOLANESE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SPORTING CLUB AURORA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MAROLACQUASANTA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RICCO LE RONDINI</w:t>
            </w:r>
          </w:p>
        </w:tc>
      </w:tr>
    </w:tbl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F2C85" w:rsidRDefault="003F2C85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6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7" w:name="DATA_GN_6"/>
            <w:bookmarkEnd w:id="7"/>
            <w:r w:rsidR="00600811">
              <w:rPr>
                <w:rFonts w:ascii="Arial" w:hAnsi="Arial"/>
                <w:sz w:val="18"/>
              </w:rPr>
              <w:t xml:space="preserve"> 7 Nov 2021 - 20 Feb 2022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ARCOLA GARIBALDINA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SANTERENZINA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BOLANESE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RICCO LE RONDINI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FOCE MAGRA A.F.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LAZZARO LUNENSE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CEPARANA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CASARZA LIGURE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INTERCOMUNALE BEVERINO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SPORTING CLUB AURORA 1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MAROLACQUASANTA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CASTELNOVESE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PEGAZZANO CALCIO 2015</w:t>
            </w:r>
          </w:p>
        </w:tc>
      </w:tr>
    </w:tbl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F2C85" w:rsidRDefault="003F2C85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7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8" w:name="DATA_GN_7"/>
            <w:bookmarkEnd w:id="8"/>
            <w:r w:rsidR="00600811">
              <w:rPr>
                <w:rFonts w:ascii="Arial" w:hAnsi="Arial"/>
                <w:sz w:val="18"/>
              </w:rPr>
              <w:t>14 Nov 2021 - 27 Feb 2022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CASARZA LIGURE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FOCE MAGRA A.F.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CASTELNOVESE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INTERCOMUNALE BEVERINO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RICCO LE RONDINI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ARCOLA GARIBALDINA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LAZZARO LUNENSE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PEGAZZANO CALCIO 2015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SANTERENZINA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MAROLACQUASANTA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SPORTING CLUB AURORA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CEPARANA CALCIO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BOLANESE</w:t>
            </w:r>
          </w:p>
        </w:tc>
      </w:tr>
    </w:tbl>
    <w:p w:rsidR="003F2C85" w:rsidRDefault="003F2C85">
      <w:pPr>
        <w:pStyle w:val="Intestazione"/>
        <w:tabs>
          <w:tab w:val="clear" w:pos="4819"/>
          <w:tab w:val="clear" w:pos="9638"/>
        </w:tabs>
        <w:spacing w:line="40" w:lineRule="exact"/>
        <w:sectPr w:rsidR="003F2C85">
          <w:headerReference w:type="default" r:id="rId8"/>
          <w:type w:val="continuous"/>
          <w:pgSz w:w="16840" w:h="11907" w:orient="landscape" w:code="9"/>
          <w:pgMar w:top="1134" w:right="567" w:bottom="567" w:left="879" w:header="720" w:footer="0" w:gutter="0"/>
          <w:cols w:num="4" w:space="66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F2C85" w:rsidRDefault="003F2C85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8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9" w:name="DATA_GN_8"/>
            <w:bookmarkEnd w:id="9"/>
            <w:r w:rsidR="00600811">
              <w:rPr>
                <w:rFonts w:ascii="Arial" w:hAnsi="Arial"/>
                <w:sz w:val="18"/>
              </w:rPr>
              <w:t>21 Nov 2021 -  6 Mar 2022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ARCOLA GARIBALDINA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BOLANESE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FOCE MAGRA A.F.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SPORTING CLUB AURORA 1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CEPARANA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CASTELNOVESE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INTERCOMUNALE BEVERINO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SANTERENZINA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MAROLACQUASANTA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RICCO LE RONDINI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PEGAZZANO CALCIO 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CASARZA LIGURE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LAZZARO LUNENSE</w:t>
            </w:r>
          </w:p>
        </w:tc>
      </w:tr>
    </w:tbl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F2C85" w:rsidRDefault="003F2C85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0" w:name="DATA_GN_9"/>
            <w:bookmarkEnd w:id="10"/>
            <w:r w:rsidR="00600811">
              <w:rPr>
                <w:rFonts w:ascii="Arial" w:hAnsi="Arial"/>
                <w:sz w:val="18"/>
              </w:rPr>
              <w:t>28 Nov 2021 - 13 Mar 2022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BOLANESE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MAROLACQUASANTA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CASARZA LIGURE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LAZZARO LUNENSE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CASTELNOVESE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FOCE MAGRA A.F.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RICCO LE RONDINI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INTERCOMUNALE BEVERINO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SANTERENZINA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CEPARANA CALCIO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SPORTING CLUB AURORA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PEGAZZANO CALCIO 2015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ARCOLA GARIBALDINA</w:t>
            </w:r>
          </w:p>
        </w:tc>
      </w:tr>
    </w:tbl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F2C85" w:rsidRDefault="003F2C85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10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1" w:name="DATA_GN_10"/>
            <w:bookmarkEnd w:id="11"/>
            <w:r w:rsidR="00600811">
              <w:rPr>
                <w:rFonts w:ascii="Arial" w:hAnsi="Arial"/>
                <w:sz w:val="18"/>
              </w:rPr>
              <w:t xml:space="preserve"> 5 Dic 2021 - 20 Mar 2022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FOCE MAGRA A.F.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SANTERENZINA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CEPARANA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RICCO LE RONDINI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INTERCOMUNALE BEVERINO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BOLANESE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MAROLACQUASANTA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ARCOLA GARIBALDINA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PEGAZZANO CALCIO 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CASTELNOVESE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LAZZARO LUNENSE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SPORTING CLUB AURORA 1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CASARZA LIGURE</w:t>
            </w:r>
          </w:p>
        </w:tc>
      </w:tr>
    </w:tbl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F2C85" w:rsidRDefault="003F2C85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11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2" w:name="DATA_GN_11"/>
            <w:bookmarkEnd w:id="12"/>
            <w:r w:rsidR="00600811">
              <w:rPr>
                <w:rFonts w:ascii="Arial" w:hAnsi="Arial"/>
                <w:sz w:val="18"/>
              </w:rPr>
              <w:t>12 Dic 2021 - 27 Mar 2022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ARCOLA GARIBALDINA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INTERCOMUNALE BEVERINO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BOLANESE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CEPARANA CALCIO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CASTELNOVESE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LAZZARO LUNENSE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RICCO LE RONDINI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FOCE MAGRA A.F.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SANTERENZINA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PEGAZZANO CALCIO 2015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SPORTING CLUB AURORA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CASARZA LIGURE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MAROLACQUASANTA</w:t>
            </w:r>
          </w:p>
        </w:tc>
      </w:tr>
    </w:tbl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20" w:lineRule="exact"/>
        <w:sectPr w:rsidR="003F2C85">
          <w:headerReference w:type="default" r:id="rId9"/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F2C85" w:rsidRDefault="003F2C85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  <w:t>1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3" w:name="DATA_GN_12"/>
            <w:bookmarkEnd w:id="13"/>
            <w:r w:rsidR="00600811">
              <w:rPr>
                <w:rFonts w:ascii="Arial" w:hAnsi="Arial"/>
                <w:sz w:val="18"/>
              </w:rPr>
              <w:t>19 Dic 2021 -  3 Apr 2022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FOCE MAGRA A.F.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BOLANESE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CASARZA LIGURE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CASTELNOVESE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CEPARANA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ARCOLA GARIBALDINA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INTERCOMUNALE BEVERINO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MAROLACQUASANTA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PEGAZZANO CALCIO 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RICCO LE RONDINI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LAZZARO LUNENSE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SANTERENZINA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SPORTING CLUB AURORA 1</w:t>
            </w:r>
          </w:p>
        </w:tc>
      </w:tr>
    </w:tbl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3F2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3F2C85" w:rsidRDefault="003F2C85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13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4" w:name="DATA_GN_13"/>
            <w:bookmarkEnd w:id="14"/>
            <w:r w:rsidR="00600811">
              <w:rPr>
                <w:rFonts w:ascii="Arial" w:hAnsi="Arial"/>
                <w:sz w:val="18"/>
              </w:rPr>
              <w:t xml:space="preserve"> 9 Gen 2022 - 10 Apr 2022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ARCOLA GARIBALDINA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FOCE MAGRA A.F.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BOLANESE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PEGAZZANO CALCIO 2015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CASTELNOVESE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SPORTING CLUB AURORA 1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MAROLACQUASANTA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CEPARANA CALCIO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RICCO LE RONDINI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LAZZARO LUNENSE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SANTERENZINA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CASARZA LIGURE</w:t>
            </w:r>
          </w:p>
        </w:tc>
      </w:tr>
      <w:tr w:rsidR="003F2C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Riposa................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3F2C85" w:rsidRDefault="00600811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INTERCOMUNALE BEVERINO</w:t>
            </w:r>
          </w:p>
        </w:tc>
      </w:tr>
    </w:tbl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20" w:lineRule="exact"/>
        <w:sectPr w:rsidR="003F2C85"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3F2C85" w:rsidRDefault="003F2C85">
      <w:pPr>
        <w:pStyle w:val="Intestazione"/>
        <w:tabs>
          <w:tab w:val="clear" w:pos="4819"/>
          <w:tab w:val="clear" w:pos="9638"/>
        </w:tabs>
        <w:spacing w:line="120" w:lineRule="exact"/>
        <w:sectPr w:rsidR="003F2C85">
          <w:type w:val="continuous"/>
          <w:pgSz w:w="16840" w:h="11907" w:orient="landscape" w:code="9"/>
          <w:pgMar w:top="284" w:right="567" w:bottom="567" w:left="879" w:header="720" w:footer="0" w:gutter="0"/>
          <w:cols w:num="4" w:space="68"/>
        </w:sectPr>
      </w:pPr>
    </w:p>
    <w:p w:rsidR="00600811" w:rsidRDefault="00600811">
      <w:pPr>
        <w:pStyle w:val="Intestazione"/>
        <w:tabs>
          <w:tab w:val="clear" w:pos="4819"/>
          <w:tab w:val="clear" w:pos="9638"/>
        </w:tabs>
        <w:spacing w:line="40" w:lineRule="exact"/>
      </w:pPr>
    </w:p>
    <w:sectPr w:rsidR="00600811">
      <w:headerReference w:type="default" r:id="rId10"/>
      <w:type w:val="continuous"/>
      <w:pgSz w:w="16840" w:h="11907" w:orient="landscape" w:code="9"/>
      <w:pgMar w:top="1134" w:right="567" w:bottom="567" w:left="879" w:header="720" w:footer="0" w:gutter="0"/>
      <w:cols w:num="4" w:space="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15" w:rsidRDefault="00ED6415">
      <w:r>
        <w:separator/>
      </w:r>
    </w:p>
  </w:endnote>
  <w:endnote w:type="continuationSeparator" w:id="1">
    <w:p w:rsidR="00ED6415" w:rsidRDefault="00ED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15" w:rsidRDefault="00ED6415">
      <w:r>
        <w:separator/>
      </w:r>
    </w:p>
  </w:footnote>
  <w:footnote w:type="continuationSeparator" w:id="1">
    <w:p w:rsidR="00ED6415" w:rsidRDefault="00ED6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85" w:rsidRDefault="003F2C85">
    <w:pPr>
      <w:pStyle w:val="Intestazione"/>
    </w:pPr>
    <w:bookmarkStart w:id="1" w:name="CAMPIONATO_SERIE"/>
    <w:bookmarkEnd w:id="1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85" w:rsidRDefault="003F2C85">
    <w:pPr>
      <w:pStyle w:val="Intestazione"/>
      <w:jc w:val="center"/>
      <w:rPr>
        <w:b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85" w:rsidRDefault="003F2C85">
    <w:pPr>
      <w:pStyle w:val="Intestazione"/>
      <w:jc w:val="center"/>
      <w:rPr>
        <w:b/>
        <w:sz w:val="3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85" w:rsidRDefault="003F2C85">
    <w:pPr>
      <w:pStyle w:val="Intestazione"/>
      <w:jc w:val="center"/>
      <w:rPr>
        <w:b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C85"/>
    <w:rsid w:val="00344AD4"/>
    <w:rsid w:val="003F2C85"/>
    <w:rsid w:val="00600811"/>
    <w:rsid w:val="009D7F48"/>
    <w:rsid w:val="00E73C3D"/>
    <w:rsid w:val="00ED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alendari\modello1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modello13</Template>
  <TotalTime>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infolab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porcuf@fastwebnet.it</dc:creator>
  <cp:lastModifiedBy>Stefano</cp:lastModifiedBy>
  <cp:revision>2</cp:revision>
  <cp:lastPrinted>1601-01-01T00:00:00Z</cp:lastPrinted>
  <dcterms:created xsi:type="dcterms:W3CDTF">2021-09-20T12:35:00Z</dcterms:created>
  <dcterms:modified xsi:type="dcterms:W3CDTF">2021-09-20T12:35:00Z</dcterms:modified>
</cp:coreProperties>
</file>